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843"/>
        <w:gridCol w:w="1129"/>
      </w:tblGrid>
      <w:tr w:rsidR="00816297" w:rsidRPr="00816297" w14:paraId="086F9B06" w14:textId="77777777" w:rsidTr="00816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gridSpan w:val="4"/>
          </w:tcPr>
          <w:p w14:paraId="080B4AFB" w14:textId="77777777" w:rsidR="00816297" w:rsidRPr="00816297" w:rsidRDefault="00816297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sz w:val="32"/>
                <w:szCs w:val="32"/>
                <w:lang w:eastAsia="es-ES_tradnl"/>
              </w:rPr>
            </w:pPr>
            <w:r w:rsidRPr="00816297">
              <w:rPr>
                <w:rFonts w:ascii="Avenir Book" w:hAnsi="Avenir Book"/>
                <w:sz w:val="32"/>
                <w:szCs w:val="32"/>
                <w:lang w:eastAsia="es-ES_tradnl"/>
              </w:rPr>
              <w:t>CANDIDATURA</w:t>
            </w:r>
          </w:p>
          <w:p w14:paraId="6E680028" w14:textId="6C7D9418" w:rsidR="007C2EC4" w:rsidRPr="00207751" w:rsidRDefault="00816297" w:rsidP="00816297">
            <w:pPr>
              <w:widowControl/>
              <w:spacing w:line="240" w:lineRule="auto"/>
              <w:jc w:val="center"/>
              <w:rPr>
                <w:rFonts w:ascii="Avenir Book" w:hAnsi="Avenir Book"/>
                <w:b w:val="0"/>
                <w:bCs w:val="0"/>
                <w:szCs w:val="20"/>
                <w:lang w:eastAsia="es-ES_tradnl"/>
              </w:rPr>
            </w:pPr>
            <w:r w:rsidRPr="00207751">
              <w:rPr>
                <w:rFonts w:ascii="Avenir Book" w:hAnsi="Avenir Book"/>
                <w:szCs w:val="20"/>
                <w:lang w:eastAsia="es-ES_tradnl"/>
              </w:rPr>
              <w:t xml:space="preserve">ELECCIONES </w:t>
            </w:r>
            <w:r w:rsidR="00BC5983" w:rsidRPr="00207751">
              <w:rPr>
                <w:rFonts w:ascii="Avenir Book" w:hAnsi="Avenir Book"/>
                <w:szCs w:val="20"/>
                <w:lang w:eastAsia="es-ES_tradnl"/>
              </w:rPr>
              <w:t>DIRECTOR</w:t>
            </w:r>
            <w:r w:rsidR="00700B1A" w:rsidRPr="00207751">
              <w:rPr>
                <w:rFonts w:ascii="Avenir Book" w:hAnsi="Avenir Book"/>
                <w:szCs w:val="20"/>
                <w:lang w:eastAsia="es-ES_tradnl"/>
              </w:rPr>
              <w:t>/A</w:t>
            </w:r>
            <w:r w:rsidR="00BC5983" w:rsidRPr="00207751">
              <w:rPr>
                <w:rFonts w:ascii="Avenir Book" w:hAnsi="Avenir Book"/>
                <w:szCs w:val="20"/>
                <w:lang w:eastAsia="es-ES_tradnl"/>
              </w:rPr>
              <w:t xml:space="preserve"> </w:t>
            </w:r>
            <w:r w:rsidR="00700B1A" w:rsidRPr="00207751">
              <w:rPr>
                <w:rFonts w:ascii="Avenir Book" w:hAnsi="Avenir Book"/>
                <w:szCs w:val="20"/>
                <w:lang w:eastAsia="es-ES_tradnl"/>
              </w:rPr>
              <w:t>DE</w:t>
            </w:r>
            <w:r w:rsidR="00207751" w:rsidRPr="00207751">
              <w:rPr>
                <w:rFonts w:ascii="Avenir Book" w:hAnsi="Avenir Book"/>
                <w:szCs w:val="20"/>
                <w:lang w:eastAsia="es-ES_tradnl"/>
              </w:rPr>
              <w:t xml:space="preserve"> </w:t>
            </w:r>
            <w:r w:rsidR="00700B1A" w:rsidRPr="00207751">
              <w:rPr>
                <w:rFonts w:ascii="Avenir Book" w:hAnsi="Avenir Book"/>
                <w:szCs w:val="20"/>
                <w:lang w:eastAsia="es-ES_tradnl"/>
              </w:rPr>
              <w:t>L</w:t>
            </w:r>
            <w:r w:rsidR="00207751" w:rsidRPr="00207751">
              <w:rPr>
                <w:rFonts w:ascii="Avenir Book" w:hAnsi="Avenir Book"/>
                <w:szCs w:val="20"/>
                <w:lang w:eastAsia="es-ES_tradnl"/>
              </w:rPr>
              <w:t>A SECCIÓN DEPARTAMENTAL DEL</w:t>
            </w:r>
            <w:r w:rsidR="00700B1A" w:rsidRPr="00207751">
              <w:rPr>
                <w:rFonts w:ascii="Avenir Book" w:hAnsi="Avenir Book"/>
                <w:szCs w:val="20"/>
                <w:lang w:eastAsia="es-ES_tradnl"/>
              </w:rPr>
              <w:t xml:space="preserve"> DEPARTAMENTO DE CIENCIAS Y TÉCNICAS DE LA NAVEGACIÓN Y CONSTRUCCIONES NAVALES</w:t>
            </w:r>
            <w:r w:rsidRPr="00207751">
              <w:rPr>
                <w:rFonts w:ascii="Avenir Book" w:hAnsi="Avenir Book"/>
                <w:szCs w:val="20"/>
                <w:lang w:eastAsia="es-ES_tradnl"/>
              </w:rPr>
              <w:t xml:space="preserve"> </w:t>
            </w:r>
            <w:r w:rsidR="00207751" w:rsidRPr="00207751">
              <w:rPr>
                <w:rFonts w:ascii="Avenir Book" w:hAnsi="Avenir Book"/>
                <w:szCs w:val="20"/>
                <w:lang w:eastAsia="es-ES_tradnl"/>
              </w:rPr>
              <w:t>EN LA ESCUELA DE INGENIERÍA NAVAL Y OCEÁNICA</w:t>
            </w:r>
          </w:p>
          <w:p w14:paraId="0CD5FDA0" w14:textId="0F709078" w:rsidR="00816297" w:rsidRPr="00816297" w:rsidRDefault="00816297" w:rsidP="00BC5983">
            <w:pPr>
              <w:widowControl/>
              <w:spacing w:line="240" w:lineRule="auto"/>
              <w:jc w:val="center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4987F892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9AFBFD" w14:textId="136AAD56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D/Dª</w:t>
            </w:r>
          </w:p>
        </w:tc>
        <w:tc>
          <w:tcPr>
            <w:tcW w:w="7224" w:type="dxa"/>
            <w:gridSpan w:val="3"/>
          </w:tcPr>
          <w:p w14:paraId="20C1E557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7CE02665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57DB33" w14:textId="2B29475B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D.N.I.</w:t>
            </w:r>
          </w:p>
        </w:tc>
        <w:tc>
          <w:tcPr>
            <w:tcW w:w="7224" w:type="dxa"/>
            <w:gridSpan w:val="3"/>
          </w:tcPr>
          <w:p w14:paraId="4580E50E" w14:textId="19845A84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C9EB8CD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2DF6E3" w14:textId="392955BB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Dirección</w:t>
            </w:r>
          </w:p>
        </w:tc>
        <w:tc>
          <w:tcPr>
            <w:tcW w:w="7224" w:type="dxa"/>
            <w:gridSpan w:val="3"/>
          </w:tcPr>
          <w:p w14:paraId="04654899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207E4E5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245230" w14:textId="3EF740A4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Ciudad</w:t>
            </w:r>
          </w:p>
        </w:tc>
        <w:tc>
          <w:tcPr>
            <w:tcW w:w="4252" w:type="dxa"/>
          </w:tcPr>
          <w:p w14:paraId="64954403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  <w:tc>
          <w:tcPr>
            <w:tcW w:w="1843" w:type="dxa"/>
          </w:tcPr>
          <w:p w14:paraId="4D5F117D" w14:textId="74A75FF6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bCs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b/>
                <w:bCs/>
                <w:sz w:val="24"/>
                <w:lang w:eastAsia="es-ES_tradnl"/>
              </w:rPr>
              <w:t>Código Postal</w:t>
            </w:r>
          </w:p>
        </w:tc>
        <w:tc>
          <w:tcPr>
            <w:tcW w:w="1129" w:type="dxa"/>
          </w:tcPr>
          <w:p w14:paraId="7C71BA60" w14:textId="0BF22C2C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1D2B633C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E4EDF2" w14:textId="62CDC783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Teléfono</w:t>
            </w:r>
          </w:p>
        </w:tc>
        <w:tc>
          <w:tcPr>
            <w:tcW w:w="7224" w:type="dxa"/>
            <w:gridSpan w:val="3"/>
          </w:tcPr>
          <w:p w14:paraId="30894511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  <w:tr w:rsidR="00816297" w:rsidRPr="00816297" w14:paraId="3E9AF926" w14:textId="77777777" w:rsidTr="00816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8AC845" w14:textId="10D47B89" w:rsidR="00816297" w:rsidRPr="00816297" w:rsidRDefault="00816297" w:rsidP="00816297">
            <w:pPr>
              <w:widowControl/>
              <w:spacing w:line="240" w:lineRule="auto"/>
              <w:rPr>
                <w:rFonts w:ascii="Avenir Book" w:hAnsi="Avenir Book"/>
                <w:sz w:val="24"/>
                <w:lang w:eastAsia="es-ES_tradnl"/>
              </w:rPr>
            </w:pPr>
            <w:r w:rsidRPr="00816297">
              <w:rPr>
                <w:rFonts w:ascii="Avenir Book" w:hAnsi="Avenir Book"/>
                <w:sz w:val="24"/>
                <w:lang w:eastAsia="es-ES_tradnl"/>
              </w:rPr>
              <w:t>e-mail</w:t>
            </w:r>
          </w:p>
        </w:tc>
        <w:tc>
          <w:tcPr>
            <w:tcW w:w="7224" w:type="dxa"/>
            <w:gridSpan w:val="3"/>
          </w:tcPr>
          <w:p w14:paraId="7B31BFE0" w14:textId="77777777" w:rsidR="00816297" w:rsidRPr="00816297" w:rsidRDefault="00816297" w:rsidP="00816297">
            <w:pPr>
              <w:widowControl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4"/>
                <w:lang w:eastAsia="es-ES_tradnl"/>
              </w:rPr>
            </w:pPr>
          </w:p>
        </w:tc>
      </w:tr>
    </w:tbl>
    <w:p w14:paraId="54C58E5C" w14:textId="77777777" w:rsidR="00816297" w:rsidRDefault="00816297" w:rsidP="00816297">
      <w:pPr>
        <w:widowControl/>
        <w:spacing w:line="240" w:lineRule="auto"/>
        <w:rPr>
          <w:rFonts w:ascii="Times New Roman" w:hAnsi="Times New Roman"/>
          <w:sz w:val="24"/>
          <w:lang w:eastAsia="es-ES_tradnl"/>
        </w:rPr>
      </w:pPr>
    </w:p>
    <w:p w14:paraId="4230994A" w14:textId="77777777" w:rsidR="00816297" w:rsidRDefault="00816297" w:rsidP="00816297">
      <w:pPr>
        <w:widowControl/>
        <w:spacing w:line="240" w:lineRule="auto"/>
        <w:rPr>
          <w:rFonts w:ascii="Times New Roman" w:hAnsi="Times New Roman"/>
          <w:sz w:val="24"/>
          <w:lang w:eastAsia="es-ES_tradnl"/>
        </w:rPr>
      </w:pPr>
    </w:p>
    <w:p w14:paraId="7FCEA4EE" w14:textId="39DD458C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Perteneciente al Sector de:</w:t>
      </w:r>
    </w:p>
    <w:p w14:paraId="78C1CC98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148"/>
        <w:gridCol w:w="2927"/>
      </w:tblGrid>
      <w:tr w:rsidR="00BC5983" w:rsidRPr="00816297" w14:paraId="5857A290" w14:textId="77777777" w:rsidTr="00BC5983">
        <w:trPr>
          <w:trHeight w:val="367"/>
        </w:trPr>
        <w:tc>
          <w:tcPr>
            <w:tcW w:w="704" w:type="dxa"/>
          </w:tcPr>
          <w:p w14:paraId="54F0CDE0" w14:textId="18F18D01" w:rsidR="00BC5983" w:rsidRPr="00816297" w:rsidRDefault="00BC5983" w:rsidP="00BC5983">
            <w:pPr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</w:p>
        </w:tc>
        <w:tc>
          <w:tcPr>
            <w:tcW w:w="5148" w:type="dxa"/>
          </w:tcPr>
          <w:p w14:paraId="3516EEEE" w14:textId="784AACCA" w:rsidR="00BC5983" w:rsidRPr="00992FAC" w:rsidRDefault="00152692" w:rsidP="00152692">
            <w:pPr>
              <w:pStyle w:val="NormalWeb"/>
              <w:rPr>
                <w:rFonts w:ascii="Avenir Book" w:hAnsi="Avenir Book"/>
                <w:sz w:val="15"/>
                <w:szCs w:val="15"/>
              </w:rPr>
            </w:pPr>
            <w:r w:rsidRPr="00992FAC">
              <w:rPr>
                <w:rFonts w:ascii="Avenir Book" w:hAnsi="Avenir Book"/>
                <w:sz w:val="15"/>
                <w:szCs w:val="15"/>
              </w:rPr>
              <w:t>P</w:t>
            </w:r>
            <w:r w:rsidR="00992FAC" w:rsidRPr="00992FAC">
              <w:rPr>
                <w:rFonts w:ascii="Avenir Book" w:hAnsi="Avenir Book"/>
                <w:sz w:val="15"/>
                <w:szCs w:val="15"/>
              </w:rPr>
              <w:t xml:space="preserve">rofesor Doctor con vinculación permanente a la universidad miembro del </w:t>
            </w:r>
            <w:r w:rsidRPr="00992FAC">
              <w:rPr>
                <w:rFonts w:ascii="Avenir Book" w:hAnsi="Avenir Book"/>
                <w:sz w:val="15"/>
                <w:szCs w:val="15"/>
              </w:rPr>
              <w:t>Departamento de CCTTNNCCNN</w:t>
            </w:r>
            <w:r w:rsidRPr="00992FAC">
              <w:rPr>
                <w:rFonts w:ascii="Avenir Book" w:hAnsi="Avenir Book"/>
                <w:sz w:val="15"/>
                <w:szCs w:val="15"/>
              </w:rPr>
              <w:t xml:space="preserve">. </w:t>
            </w:r>
            <w:r w:rsidRPr="00992FAC">
              <w:rPr>
                <w:rFonts w:ascii="Avenir Book" w:hAnsi="Avenir Book"/>
                <w:sz w:val="15"/>
                <w:szCs w:val="15"/>
              </w:rPr>
              <w:t>(Art 8</w:t>
            </w:r>
            <w:r w:rsidR="00992FAC" w:rsidRPr="00992FAC">
              <w:rPr>
                <w:rFonts w:ascii="Avenir Book" w:hAnsi="Avenir Book"/>
                <w:sz w:val="15"/>
                <w:szCs w:val="15"/>
              </w:rPr>
              <w:t>0. 3</w:t>
            </w:r>
            <w:r w:rsidRPr="00992FAC">
              <w:rPr>
                <w:rFonts w:ascii="Avenir Book" w:hAnsi="Avenir Book"/>
                <w:sz w:val="15"/>
                <w:szCs w:val="15"/>
              </w:rPr>
              <w:t xml:space="preserve"> </w:t>
            </w:r>
            <w:r w:rsidR="00992FAC" w:rsidRPr="00992FAC">
              <w:rPr>
                <w:rFonts w:ascii="Avenir Book" w:hAnsi="Avenir Book"/>
                <w:sz w:val="15"/>
                <w:szCs w:val="15"/>
              </w:rPr>
              <w:t>estatutos</w:t>
            </w:r>
            <w:r w:rsidRPr="00992FAC">
              <w:rPr>
                <w:rFonts w:ascii="Avenir Book" w:hAnsi="Avenir Book"/>
                <w:sz w:val="15"/>
                <w:szCs w:val="15"/>
              </w:rPr>
              <w:t xml:space="preserve"> UCA)</w:t>
            </w:r>
          </w:p>
        </w:tc>
        <w:tc>
          <w:tcPr>
            <w:tcW w:w="2927" w:type="dxa"/>
          </w:tcPr>
          <w:p w14:paraId="76092830" w14:textId="05BB16E4" w:rsidR="00BC5983" w:rsidRPr="00816297" w:rsidRDefault="00BC5983" w:rsidP="00BC5983">
            <w:pPr>
              <w:spacing w:line="240" w:lineRule="auto"/>
              <w:rPr>
                <w:rFonts w:ascii="Avenir Book" w:hAnsi="Avenir Book"/>
                <w:sz w:val="21"/>
                <w:szCs w:val="21"/>
                <w:lang w:eastAsia="es-ES_tradnl"/>
              </w:rPr>
            </w:pPr>
            <w:r w:rsidRPr="00816297">
              <w:rPr>
                <w:rFonts w:ascii="Avenir Book" w:hAnsi="Avenir Book"/>
                <w:sz w:val="21"/>
                <w:szCs w:val="21"/>
                <w:lang w:eastAsia="es-ES_tradnl"/>
              </w:rPr>
              <w:t>Ponga una X en su secto</w:t>
            </w:r>
            <w:r>
              <w:rPr>
                <w:rFonts w:ascii="Avenir Book" w:hAnsi="Avenir Book"/>
                <w:sz w:val="21"/>
                <w:szCs w:val="21"/>
                <w:lang w:eastAsia="es-ES_tradnl"/>
              </w:rPr>
              <w:t>r</w:t>
            </w:r>
          </w:p>
        </w:tc>
      </w:tr>
    </w:tbl>
    <w:p w14:paraId="21D459CD" w14:textId="6A85CAD6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6873ADD" w14:textId="11C09671" w:rsidR="00816297" w:rsidRPr="00816297" w:rsidRDefault="00816297" w:rsidP="00816297">
      <w:pPr>
        <w:widowControl/>
        <w:spacing w:line="240" w:lineRule="auto"/>
        <w:jc w:val="both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presenta su candidatura a las Elecciones</w:t>
      </w:r>
      <w:r w:rsidR="007C2EC4">
        <w:rPr>
          <w:rFonts w:ascii="Avenir Book" w:hAnsi="Avenir Book"/>
          <w:sz w:val="24"/>
          <w:lang w:eastAsia="es-ES_tradnl"/>
        </w:rPr>
        <w:t xml:space="preserve"> a</w:t>
      </w:r>
      <w:r w:rsidR="001E6A29">
        <w:rPr>
          <w:rFonts w:ascii="Avenir Book" w:hAnsi="Avenir Book"/>
          <w:sz w:val="24"/>
          <w:lang w:eastAsia="es-ES_tradnl"/>
        </w:rPr>
        <w:t xml:space="preserve"> </w:t>
      </w:r>
      <w:proofErr w:type="gramStart"/>
      <w:r w:rsidR="001E6A29">
        <w:rPr>
          <w:rFonts w:ascii="Avenir Book" w:hAnsi="Avenir Book"/>
          <w:sz w:val="24"/>
          <w:lang w:eastAsia="es-ES_tradnl"/>
        </w:rPr>
        <w:t>Director</w:t>
      </w:r>
      <w:proofErr w:type="gramEnd"/>
      <w:r w:rsidR="00700B1A">
        <w:rPr>
          <w:rFonts w:ascii="Avenir Book" w:hAnsi="Avenir Book"/>
          <w:sz w:val="24"/>
          <w:lang w:eastAsia="es-ES_tradnl"/>
        </w:rPr>
        <w:t>/a de</w:t>
      </w:r>
      <w:r w:rsidR="00152692">
        <w:rPr>
          <w:rFonts w:ascii="Avenir Book" w:hAnsi="Avenir Book"/>
          <w:sz w:val="24"/>
          <w:lang w:eastAsia="es-ES_tradnl"/>
        </w:rPr>
        <w:t xml:space="preserve"> la Sección Departamental del </w:t>
      </w:r>
      <w:r w:rsidR="00700B1A">
        <w:rPr>
          <w:rFonts w:ascii="Avenir Book" w:hAnsi="Avenir Book"/>
          <w:sz w:val="24"/>
          <w:lang w:eastAsia="es-ES_tradnl"/>
        </w:rPr>
        <w:t>Departamento de Ciencias y Técnicas de la Navegación y Construcciones Navales</w:t>
      </w:r>
      <w:r w:rsidR="00152692">
        <w:rPr>
          <w:rFonts w:ascii="Avenir Book" w:hAnsi="Avenir Book"/>
          <w:sz w:val="24"/>
          <w:lang w:eastAsia="es-ES_tradnl"/>
        </w:rPr>
        <w:t xml:space="preserve"> en la Escuela de Ingeniería Naval y Oceánica</w:t>
      </w:r>
      <w:r w:rsidRPr="00816297">
        <w:rPr>
          <w:rFonts w:ascii="Avenir Book" w:hAnsi="Avenir Book"/>
          <w:sz w:val="24"/>
          <w:lang w:eastAsia="es-ES_tradnl"/>
        </w:rPr>
        <w:t xml:space="preserve">, reuniendo las condiciones exigibles previstas en la legislación vigente. </w:t>
      </w:r>
    </w:p>
    <w:p w14:paraId="39BB7D7D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155E8A84" w14:textId="68C9EA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Fecha y firma:</w:t>
      </w:r>
    </w:p>
    <w:p w14:paraId="2534D111" w14:textId="764539FC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58CE7D52" w14:textId="04AA8789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1D1E56F5" w14:textId="2FFAB3B8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FCD74F5" w14:textId="0EE6BCC9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  <w:r w:rsidRPr="00816297">
        <w:rPr>
          <w:rFonts w:ascii="Avenir Book" w:hAnsi="Avenir Book"/>
          <w:sz w:val="24"/>
          <w:lang w:eastAsia="es-ES_tradnl"/>
        </w:rPr>
        <w:t>Fdo.__________________________</w:t>
      </w:r>
    </w:p>
    <w:p w14:paraId="5E4DB134" w14:textId="65940A8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7B64D9CC" w14:textId="67045181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09D20ADA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3AA1D439" w14:textId="77777777" w:rsidR="00816297" w:rsidRP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499B1F56" w14:textId="70370557" w:rsidR="00816297" w:rsidRDefault="00816297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09D4C60E" w14:textId="42BECCD8" w:rsidR="00152692" w:rsidRDefault="00152692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2CC5586E" w14:textId="29DE4543" w:rsidR="00152692" w:rsidRDefault="00152692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4F13D1E3" w14:textId="4667D44C" w:rsidR="00152692" w:rsidRDefault="00152692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1848317E" w14:textId="77777777" w:rsidR="00152692" w:rsidRPr="00816297" w:rsidRDefault="00152692" w:rsidP="00816297">
      <w:pPr>
        <w:widowControl/>
        <w:spacing w:line="240" w:lineRule="auto"/>
        <w:rPr>
          <w:rFonts w:ascii="Avenir Book" w:hAnsi="Avenir Book"/>
          <w:sz w:val="24"/>
          <w:lang w:eastAsia="es-ES_tradnl"/>
        </w:rPr>
      </w:pPr>
    </w:p>
    <w:p w14:paraId="2BB7BF5F" w14:textId="64C4E2A0" w:rsidR="00816297" w:rsidRPr="00816297" w:rsidRDefault="00816297" w:rsidP="00816297">
      <w:pPr>
        <w:widowControl/>
        <w:spacing w:line="240" w:lineRule="auto"/>
        <w:jc w:val="both"/>
        <w:rPr>
          <w:rFonts w:ascii="Avenir Book" w:hAnsi="Avenir Book"/>
          <w:b/>
          <w:bCs/>
          <w:sz w:val="24"/>
          <w:lang w:eastAsia="es-ES_tradnl"/>
        </w:rPr>
      </w:pPr>
      <w:r w:rsidRPr="00816297">
        <w:rPr>
          <w:rFonts w:ascii="Avenir Book" w:hAnsi="Avenir Book"/>
          <w:b/>
          <w:bCs/>
          <w:sz w:val="24"/>
          <w:lang w:eastAsia="es-ES_tradnl"/>
        </w:rPr>
        <w:t xml:space="preserve">Sra. </w:t>
      </w:r>
      <w:proofErr w:type="gramStart"/>
      <w:r w:rsidRPr="00816297">
        <w:rPr>
          <w:rFonts w:ascii="Avenir Book" w:hAnsi="Avenir Book"/>
          <w:b/>
          <w:bCs/>
          <w:sz w:val="24"/>
          <w:lang w:eastAsia="es-ES_tradnl"/>
        </w:rPr>
        <w:t>President</w:t>
      </w:r>
      <w:r w:rsidR="00152692">
        <w:rPr>
          <w:rFonts w:ascii="Avenir Book" w:hAnsi="Avenir Book"/>
          <w:b/>
          <w:bCs/>
          <w:sz w:val="24"/>
          <w:lang w:eastAsia="es-ES_tradnl"/>
        </w:rPr>
        <w:t>a</w:t>
      </w:r>
      <w:proofErr w:type="gramEnd"/>
      <w:r w:rsidRPr="00816297">
        <w:rPr>
          <w:rFonts w:ascii="Avenir Book" w:hAnsi="Avenir Book"/>
          <w:b/>
          <w:bCs/>
          <w:sz w:val="24"/>
          <w:lang w:eastAsia="es-ES_tradnl"/>
        </w:rPr>
        <w:t xml:space="preserve"> de la Junta Electoral de la Escuela de Ingenierías Marina, Náutica y Radioelectrónica de la Universidad de Cádiz</w:t>
      </w:r>
    </w:p>
    <w:p w14:paraId="1559D5E3" w14:textId="77777777" w:rsidR="002264F5" w:rsidRPr="00816297" w:rsidRDefault="002264F5" w:rsidP="002264F5">
      <w:pPr>
        <w:rPr>
          <w:rFonts w:ascii="Avenir Book" w:hAnsi="Avenir Book"/>
        </w:rPr>
      </w:pPr>
    </w:p>
    <w:sectPr w:rsidR="002264F5" w:rsidRPr="00816297" w:rsidSect="00816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1424" w:left="1701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31C5" w14:textId="77777777" w:rsidR="004B3A94" w:rsidRDefault="004B3A94">
      <w:pPr>
        <w:spacing w:line="240" w:lineRule="auto"/>
      </w:pPr>
      <w:r>
        <w:separator/>
      </w:r>
    </w:p>
  </w:endnote>
  <w:endnote w:type="continuationSeparator" w:id="0">
    <w:p w14:paraId="050E5F60" w14:textId="77777777" w:rsidR="004B3A94" w:rsidRDefault="004B3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9296" w14:textId="77777777" w:rsidR="00A74F53" w:rsidRDefault="00A74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66D8" w14:textId="77777777" w:rsidR="00A74F53" w:rsidRDefault="00A74F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69C6" w14:textId="77777777" w:rsidR="00A74F53" w:rsidRDefault="00A74F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0663" w14:textId="77777777" w:rsidR="004B3A94" w:rsidRDefault="004B3A94">
      <w:pPr>
        <w:spacing w:line="240" w:lineRule="auto"/>
      </w:pPr>
      <w:r>
        <w:separator/>
      </w:r>
    </w:p>
  </w:footnote>
  <w:footnote w:type="continuationSeparator" w:id="0">
    <w:p w14:paraId="77F5FCD1" w14:textId="77777777" w:rsidR="004B3A94" w:rsidRDefault="004B3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B492" w14:textId="77777777" w:rsidR="00A74F53" w:rsidRDefault="00A74F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2"/>
      <w:gridCol w:w="190"/>
      <w:gridCol w:w="2213"/>
      <w:gridCol w:w="260"/>
      <w:gridCol w:w="2464"/>
      <w:gridCol w:w="2390"/>
    </w:tblGrid>
    <w:tr w:rsidR="00664910" w14:paraId="3E0A2495" w14:textId="77777777" w:rsidTr="008C16D6">
      <w:trPr>
        <w:cantSplit/>
        <w:trHeight w:val="1575"/>
        <w:jc w:val="center"/>
      </w:trPr>
      <w:tc>
        <w:tcPr>
          <w:tcW w:w="3022" w:type="dxa"/>
        </w:tcPr>
        <w:p w14:paraId="32E35EF4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537B21C2" wp14:editId="35CAE139">
                <wp:extent cx="1828800" cy="8382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" w:type="dxa"/>
        </w:tcPr>
        <w:p w14:paraId="57BE7F2C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432F2811" wp14:editId="0320DE49">
                <wp:extent cx="31750" cy="93980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14:paraId="42218E3B" w14:textId="77777777" w:rsidR="008C16D6" w:rsidRDefault="008C16D6" w:rsidP="00115342">
          <w:pPr>
            <w:pStyle w:val="Textoencabezado"/>
          </w:pPr>
        </w:p>
        <w:p w14:paraId="1C5A3FB5" w14:textId="77777777" w:rsidR="008C16D6" w:rsidRPr="002264F5" w:rsidRDefault="008C16D6" w:rsidP="00115342">
          <w:pPr>
            <w:pStyle w:val="Titulo1"/>
          </w:pPr>
          <w:r w:rsidRPr="002264F5">
            <w:t>Escuela</w:t>
          </w:r>
          <w:r>
            <w:t xml:space="preserve"> de</w:t>
          </w:r>
          <w:r w:rsidRPr="002264F5">
            <w:t xml:space="preserve"> Ingenierías Marina, Náutica y Radioelectrónica</w:t>
          </w:r>
        </w:p>
        <w:p w14:paraId="4D4AC72A" w14:textId="77777777" w:rsidR="008C16D6" w:rsidRDefault="008C16D6" w:rsidP="00115342">
          <w:pPr>
            <w:pStyle w:val="Titulo1"/>
            <w:rPr>
              <w:b/>
            </w:rPr>
          </w:pPr>
        </w:p>
        <w:p w14:paraId="48C769E1" w14:textId="3FE1367E" w:rsidR="008C16D6" w:rsidRDefault="00A74F53" w:rsidP="00115342">
          <w:pPr>
            <w:pStyle w:val="Titulo1"/>
          </w:pPr>
          <w:r>
            <w:t>JUNTA ELECTORAL</w:t>
          </w:r>
        </w:p>
      </w:tc>
      <w:tc>
        <w:tcPr>
          <w:tcW w:w="283" w:type="dxa"/>
        </w:tcPr>
        <w:p w14:paraId="2535AB7D" w14:textId="77777777" w:rsidR="008C16D6" w:rsidRDefault="008C16D6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1EFC3C49" wp14:editId="4DA184FA">
                <wp:extent cx="44450" cy="94615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1700B095" w14:textId="77777777" w:rsidR="008C16D6" w:rsidRDefault="008C16D6" w:rsidP="00115342">
          <w:pPr>
            <w:pStyle w:val="Textoencabezado"/>
            <w:spacing w:line="192" w:lineRule="auto"/>
          </w:pPr>
        </w:p>
        <w:p w14:paraId="1082F343" w14:textId="77777777" w:rsidR="00664910" w:rsidRDefault="008C16D6" w:rsidP="00115342">
          <w:pPr>
            <w:pStyle w:val="Textoencabezado"/>
          </w:pPr>
          <w:r>
            <w:t xml:space="preserve">C.A.S.E.M. </w:t>
          </w:r>
        </w:p>
        <w:p w14:paraId="0ABB0E7C" w14:textId="77777777" w:rsidR="008C16D6" w:rsidRDefault="008C16D6" w:rsidP="00115342">
          <w:pPr>
            <w:pStyle w:val="Textoencabezado"/>
          </w:pPr>
          <w:r>
            <w:t xml:space="preserve">Campus Rio San Pedro </w:t>
          </w:r>
        </w:p>
        <w:p w14:paraId="452766EA" w14:textId="77777777" w:rsidR="008C16D6" w:rsidRDefault="008C16D6" w:rsidP="00115342">
          <w:pPr>
            <w:pStyle w:val="Textoencabezado"/>
          </w:pPr>
          <w:proofErr w:type="gramStart"/>
          <w:r>
            <w:t>11510  Puerto</w:t>
          </w:r>
          <w:proofErr w:type="gramEnd"/>
          <w:r>
            <w:t xml:space="preserve"> Real (Cádiz)</w:t>
          </w:r>
        </w:p>
        <w:p w14:paraId="13A3FDDF" w14:textId="77777777" w:rsidR="008C16D6" w:rsidRDefault="008C16D6" w:rsidP="00115342">
          <w:pPr>
            <w:pStyle w:val="Textoencabezado"/>
            <w:spacing w:line="192" w:lineRule="auto"/>
          </w:pPr>
          <w:r>
            <w:t>Tel. 956016032.</w:t>
          </w:r>
        </w:p>
        <w:p w14:paraId="154F05D8" w14:textId="77777777" w:rsidR="008C16D6" w:rsidRDefault="008C16D6" w:rsidP="00115342">
          <w:pPr>
            <w:pStyle w:val="Textoencabezado"/>
          </w:pPr>
          <w:r>
            <w:t>http://nauticas.uca.es</w:t>
          </w:r>
        </w:p>
        <w:p w14:paraId="139FDAEE" w14:textId="77777777" w:rsidR="008C16D6" w:rsidRDefault="008C16D6" w:rsidP="00115342">
          <w:pPr>
            <w:pStyle w:val="Textoencabezado"/>
          </w:pPr>
          <w:r>
            <w:t>direccion.nautica@uca.es</w:t>
          </w:r>
        </w:p>
      </w:tc>
      <w:tc>
        <w:tcPr>
          <w:tcW w:w="1726" w:type="dxa"/>
        </w:tcPr>
        <w:p w14:paraId="769E9D6C" w14:textId="77777777" w:rsidR="008C16D6" w:rsidRDefault="00664910" w:rsidP="008C16D6">
          <w:pPr>
            <w:pStyle w:val="Textoencabezado"/>
            <w:spacing w:line="192" w:lineRule="auto"/>
            <w:ind w:right="-23"/>
            <w:jc w:val="center"/>
          </w:pPr>
          <w:r>
            <w:rPr>
              <w:b/>
              <w:noProof/>
            </w:rPr>
            <w:drawing>
              <wp:inline distT="0" distB="0" distL="0" distR="0" wp14:anchorId="48774E1A" wp14:editId="23FC08C6">
                <wp:extent cx="1428750" cy="1000564"/>
                <wp:effectExtent l="0" t="0" r="0" b="317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KAS ISO 900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44" cy="1064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2A34C8" w14:textId="77777777" w:rsidR="00115342" w:rsidRDefault="001153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B0C1" w14:textId="77777777" w:rsidR="00A74F53" w:rsidRDefault="00A74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3C9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97"/>
    <w:rsid w:val="00027167"/>
    <w:rsid w:val="00036850"/>
    <w:rsid w:val="00115342"/>
    <w:rsid w:val="00152692"/>
    <w:rsid w:val="00152A23"/>
    <w:rsid w:val="001C4A2A"/>
    <w:rsid w:val="001E6A29"/>
    <w:rsid w:val="00207751"/>
    <w:rsid w:val="002264F5"/>
    <w:rsid w:val="0042746F"/>
    <w:rsid w:val="004A6151"/>
    <w:rsid w:val="004B3A94"/>
    <w:rsid w:val="005A3646"/>
    <w:rsid w:val="005D253E"/>
    <w:rsid w:val="00637E62"/>
    <w:rsid w:val="00664910"/>
    <w:rsid w:val="006F6C0C"/>
    <w:rsid w:val="00700B1A"/>
    <w:rsid w:val="007C2EC4"/>
    <w:rsid w:val="007D57FF"/>
    <w:rsid w:val="00816297"/>
    <w:rsid w:val="00856EB7"/>
    <w:rsid w:val="008571AB"/>
    <w:rsid w:val="00864426"/>
    <w:rsid w:val="008C07AB"/>
    <w:rsid w:val="008C16D6"/>
    <w:rsid w:val="00992FAC"/>
    <w:rsid w:val="009E3749"/>
    <w:rsid w:val="00A74F53"/>
    <w:rsid w:val="00B60A38"/>
    <w:rsid w:val="00B62D17"/>
    <w:rsid w:val="00B94BA6"/>
    <w:rsid w:val="00BC5983"/>
    <w:rsid w:val="00CB784E"/>
    <w:rsid w:val="00D1065A"/>
    <w:rsid w:val="00DF4A77"/>
    <w:rsid w:val="00E00BE3"/>
    <w:rsid w:val="00EA1BA5"/>
    <w:rsid w:val="00F127EF"/>
    <w:rsid w:val="00F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01474"/>
  <w14:defaultImageDpi w14:val="300"/>
  <w15:chartTrackingRefBased/>
  <w15:docId w15:val="{7AE7AF06-B321-3140-A26B-DE821986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42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  <w:lang w:eastAsia="es-ES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rPr>
      <w:b/>
      <w:sz w:val="24"/>
    </w:rPr>
  </w:style>
  <w:style w:type="paragraph" w:styleId="Piedepgina">
    <w:name w:val="footer"/>
    <w:basedOn w:val="Normal"/>
    <w:rsid w:val="0011534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15342"/>
    <w:rPr>
      <w:rFonts w:ascii="Tahoma" w:hAnsi="Tahoma" w:cs="Tahoma"/>
      <w:sz w:val="16"/>
      <w:szCs w:val="16"/>
    </w:rPr>
  </w:style>
  <w:style w:type="table" w:styleId="Cuadrculamedia3-nfasis3">
    <w:name w:val="Medium Grid 3 Accent 3"/>
    <w:basedOn w:val="Tablanormal"/>
    <w:uiPriority w:val="60"/>
    <w:rsid w:val="005D25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5D25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uadrcula">
    <w:name w:val="Table Grid"/>
    <w:basedOn w:val="Tablanormal"/>
    <w:uiPriority w:val="59"/>
    <w:rsid w:val="0081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81629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15269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gsalmeron/Library/Mobile%20Documents/com~apple~CloudDocs/Mis%20plantillas/0003%20Papel%20eimanar%20ISO%20UKAS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0003 Papel eimanar ISO UKAS nuevo.dotx</Template>
  <TotalTime>1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920</CharactersWithSpaces>
  <SharedDoc>false</SharedDoc>
  <HLinks>
    <vt:vector size="18" baseType="variant">
      <vt:variant>
        <vt:i4>6488095</vt:i4>
      </vt:variant>
      <vt:variant>
        <vt:i4>2061</vt:i4>
      </vt:variant>
      <vt:variant>
        <vt:i4>1025</vt:i4>
      </vt:variant>
      <vt:variant>
        <vt:i4>1</vt:i4>
      </vt:variant>
      <vt:variant>
        <vt:lpwstr>LOGOUCA</vt:lpwstr>
      </vt:variant>
      <vt:variant>
        <vt:lpwstr/>
      </vt:variant>
      <vt:variant>
        <vt:i4>1245297</vt:i4>
      </vt:variant>
      <vt:variant>
        <vt:i4>2063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2135</vt:i4>
      </vt:variant>
      <vt:variant>
        <vt:i4>1027</vt:i4>
      </vt:variant>
      <vt:variant>
        <vt:i4>1</vt:i4>
      </vt:variant>
      <vt:variant>
        <vt:lpwstr>barra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SALMERÓN VACA</dc:creator>
  <cp:keywords/>
  <cp:lastModifiedBy>Antonio Salmerón Vaca</cp:lastModifiedBy>
  <cp:revision>2</cp:revision>
  <cp:lastPrinted>2010-02-09T12:49:00Z</cp:lastPrinted>
  <dcterms:created xsi:type="dcterms:W3CDTF">2022-01-26T17:52:00Z</dcterms:created>
  <dcterms:modified xsi:type="dcterms:W3CDTF">2022-01-26T17:52:00Z</dcterms:modified>
</cp:coreProperties>
</file>