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a-nfasis6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843"/>
        <w:gridCol w:w="1129"/>
      </w:tblGrid>
      <w:tr w:rsidR="00816297" w:rsidRPr="00816297" w14:paraId="086F9B06" w14:textId="77777777" w:rsidTr="0081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4"/>
          </w:tcPr>
          <w:p w14:paraId="080B4AFB" w14:textId="77777777" w:rsidR="00816297" w:rsidRPr="00816297" w:rsidRDefault="00816297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sz w:val="32"/>
                <w:szCs w:val="32"/>
                <w:lang w:eastAsia="es-ES_tradnl"/>
              </w:rPr>
            </w:pPr>
            <w:r w:rsidRPr="00816297">
              <w:rPr>
                <w:rFonts w:ascii="Avenir Book" w:hAnsi="Avenir Book"/>
                <w:sz w:val="32"/>
                <w:szCs w:val="32"/>
                <w:lang w:eastAsia="es-ES_tradnl"/>
              </w:rPr>
              <w:t>CANDIDATURA</w:t>
            </w:r>
          </w:p>
          <w:p w14:paraId="6E680028" w14:textId="77777777" w:rsidR="007C2EC4" w:rsidRDefault="00816297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b w:val="0"/>
                <w:bCs w:val="0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 xml:space="preserve">ELECCIONES A MIEMBRO </w:t>
            </w:r>
          </w:p>
          <w:p w14:paraId="6C62F434" w14:textId="57F1B2DF" w:rsidR="00816297" w:rsidRDefault="007C2EC4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b w:val="0"/>
                <w:bCs w:val="0"/>
                <w:sz w:val="24"/>
                <w:lang w:eastAsia="es-ES_tradnl"/>
              </w:rPr>
            </w:pPr>
            <w:r>
              <w:rPr>
                <w:rFonts w:ascii="Avenir Book" w:hAnsi="Avenir Book"/>
                <w:sz w:val="24"/>
                <w:lang w:eastAsia="es-ES_tradnl"/>
              </w:rPr>
              <w:t>JUNTA DE ESCUELA</w:t>
            </w:r>
          </w:p>
          <w:p w14:paraId="409F7DFA" w14:textId="56B8B92F" w:rsidR="007C2EC4" w:rsidRPr="00816297" w:rsidRDefault="007C2EC4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sz w:val="24"/>
                <w:lang w:eastAsia="es-ES_tradnl"/>
              </w:rPr>
            </w:pPr>
            <w:r>
              <w:rPr>
                <w:rFonts w:ascii="Avenir Book" w:hAnsi="Avenir Book"/>
                <w:sz w:val="24"/>
                <w:lang w:eastAsia="es-ES_tradnl"/>
              </w:rPr>
              <w:t>EIMANAR</w:t>
            </w:r>
          </w:p>
          <w:p w14:paraId="0CD5FDA0" w14:textId="0F709078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4987F892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9AFBFD" w14:textId="136AAD56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D/Dª</w:t>
            </w:r>
          </w:p>
        </w:tc>
        <w:tc>
          <w:tcPr>
            <w:tcW w:w="7224" w:type="dxa"/>
            <w:gridSpan w:val="3"/>
          </w:tcPr>
          <w:p w14:paraId="20C1E557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7CE02665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57DB33" w14:textId="2B29475B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D.N.I.</w:t>
            </w:r>
          </w:p>
        </w:tc>
        <w:tc>
          <w:tcPr>
            <w:tcW w:w="7224" w:type="dxa"/>
            <w:gridSpan w:val="3"/>
          </w:tcPr>
          <w:p w14:paraId="4580E50E" w14:textId="19845A84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3C9EB8CD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2DF6E3" w14:textId="392955BB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Dirección</w:t>
            </w:r>
          </w:p>
        </w:tc>
        <w:tc>
          <w:tcPr>
            <w:tcW w:w="7224" w:type="dxa"/>
            <w:gridSpan w:val="3"/>
          </w:tcPr>
          <w:p w14:paraId="04654899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3207E4E5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245230" w14:textId="3EF740A4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Ciudad</w:t>
            </w:r>
          </w:p>
        </w:tc>
        <w:tc>
          <w:tcPr>
            <w:tcW w:w="4252" w:type="dxa"/>
          </w:tcPr>
          <w:p w14:paraId="64954403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  <w:tc>
          <w:tcPr>
            <w:tcW w:w="1843" w:type="dxa"/>
          </w:tcPr>
          <w:p w14:paraId="4D5F117D" w14:textId="74A75FF6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b/>
                <w:bCs/>
                <w:sz w:val="24"/>
                <w:lang w:eastAsia="es-ES_tradnl"/>
              </w:rPr>
              <w:t>Código Postal</w:t>
            </w:r>
          </w:p>
        </w:tc>
        <w:tc>
          <w:tcPr>
            <w:tcW w:w="1129" w:type="dxa"/>
          </w:tcPr>
          <w:p w14:paraId="7C71BA60" w14:textId="0BF22C2C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1D2B633C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E4EDF2" w14:textId="62CDC783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Teléfono</w:t>
            </w:r>
          </w:p>
        </w:tc>
        <w:tc>
          <w:tcPr>
            <w:tcW w:w="7224" w:type="dxa"/>
            <w:gridSpan w:val="3"/>
          </w:tcPr>
          <w:p w14:paraId="30894511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3E9AF926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8AC845" w14:textId="10D47B89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e-mail</w:t>
            </w:r>
          </w:p>
        </w:tc>
        <w:tc>
          <w:tcPr>
            <w:tcW w:w="7224" w:type="dxa"/>
            <w:gridSpan w:val="3"/>
          </w:tcPr>
          <w:p w14:paraId="7B31BFE0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</w:tbl>
    <w:p w14:paraId="54C58E5C" w14:textId="77777777" w:rsidR="00816297" w:rsidRDefault="00816297" w:rsidP="00816297">
      <w:pPr>
        <w:widowControl/>
        <w:spacing w:line="240" w:lineRule="auto"/>
        <w:rPr>
          <w:rFonts w:ascii="Times New Roman" w:hAnsi="Times New Roman"/>
          <w:sz w:val="24"/>
          <w:lang w:eastAsia="es-ES_tradnl"/>
        </w:rPr>
      </w:pPr>
    </w:p>
    <w:p w14:paraId="4230994A" w14:textId="77777777" w:rsidR="00816297" w:rsidRDefault="00816297" w:rsidP="00816297">
      <w:pPr>
        <w:widowControl/>
        <w:spacing w:line="240" w:lineRule="auto"/>
        <w:rPr>
          <w:rFonts w:ascii="Times New Roman" w:hAnsi="Times New Roman"/>
          <w:sz w:val="24"/>
          <w:lang w:eastAsia="es-ES_tradnl"/>
        </w:rPr>
      </w:pPr>
    </w:p>
    <w:p w14:paraId="7FCEA4EE" w14:textId="39DD458C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Perteneciente al Sector de:</w:t>
      </w:r>
    </w:p>
    <w:p w14:paraId="78C1CC98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3255"/>
      </w:tblGrid>
      <w:tr w:rsidR="007C2EC4" w:rsidRPr="00816297" w14:paraId="5857A290" w14:textId="77777777" w:rsidTr="007C2EC4">
        <w:trPr>
          <w:trHeight w:val="352"/>
        </w:trPr>
        <w:tc>
          <w:tcPr>
            <w:tcW w:w="421" w:type="dxa"/>
          </w:tcPr>
          <w:p w14:paraId="61C6899E" w14:textId="77777777" w:rsidR="007C2EC4" w:rsidRPr="00816297" w:rsidRDefault="007C2EC4" w:rsidP="00816297">
            <w:pPr>
              <w:widowControl/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</w:p>
        </w:tc>
        <w:tc>
          <w:tcPr>
            <w:tcW w:w="5103" w:type="dxa"/>
          </w:tcPr>
          <w:p w14:paraId="189A645E" w14:textId="5B67D263" w:rsidR="007C2EC4" w:rsidRPr="00816297" w:rsidRDefault="003976DA" w:rsidP="00816297">
            <w:pPr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  <w:r>
              <w:rPr>
                <w:rFonts w:ascii="Avenir Book" w:hAnsi="Avenir Book"/>
                <w:sz w:val="21"/>
                <w:szCs w:val="21"/>
                <w:lang w:eastAsia="es-ES_tradnl"/>
              </w:rPr>
              <w:t>P</w:t>
            </w:r>
            <w:r w:rsidR="004B6E30">
              <w:rPr>
                <w:rFonts w:ascii="Avenir Book" w:hAnsi="Avenir Book"/>
                <w:sz w:val="21"/>
                <w:szCs w:val="21"/>
                <w:lang w:eastAsia="es-ES_tradnl"/>
              </w:rPr>
              <w:t>DI</w:t>
            </w:r>
            <w:r>
              <w:rPr>
                <w:rFonts w:ascii="Avenir Book" w:hAnsi="Avenir Book"/>
                <w:sz w:val="21"/>
                <w:szCs w:val="21"/>
                <w:lang w:eastAsia="es-ES_tradnl"/>
              </w:rPr>
              <w:t xml:space="preserve"> Doctor/No Doctor con vinculación permanente</w:t>
            </w:r>
            <w:r w:rsidR="007C2EC4">
              <w:rPr>
                <w:rFonts w:ascii="Avenir Book" w:hAnsi="Avenir Book"/>
                <w:sz w:val="21"/>
                <w:szCs w:val="21"/>
                <w:lang w:eastAsia="es-ES_tradnl"/>
              </w:rPr>
              <w:t xml:space="preserve"> </w:t>
            </w:r>
          </w:p>
        </w:tc>
        <w:tc>
          <w:tcPr>
            <w:tcW w:w="3255" w:type="dxa"/>
            <w:vMerge w:val="restart"/>
          </w:tcPr>
          <w:p w14:paraId="0FD2B6F0" w14:textId="77777777" w:rsidR="007C2EC4" w:rsidRPr="00816297" w:rsidRDefault="007C2EC4" w:rsidP="00816297">
            <w:pPr>
              <w:widowControl/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</w:p>
          <w:p w14:paraId="143608DE" w14:textId="77777777" w:rsidR="007C2EC4" w:rsidRDefault="007C2EC4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sz w:val="21"/>
                <w:szCs w:val="21"/>
                <w:lang w:eastAsia="es-ES_tradnl"/>
              </w:rPr>
            </w:pPr>
          </w:p>
          <w:p w14:paraId="76092830" w14:textId="078F016B" w:rsidR="007C2EC4" w:rsidRPr="00816297" w:rsidRDefault="007C2EC4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sz w:val="21"/>
                <w:szCs w:val="21"/>
                <w:lang w:eastAsia="es-ES_tradnl"/>
              </w:rPr>
            </w:pPr>
            <w:r w:rsidRPr="00816297">
              <w:rPr>
                <w:rFonts w:ascii="Avenir Book" w:hAnsi="Avenir Book"/>
                <w:sz w:val="21"/>
                <w:szCs w:val="21"/>
                <w:lang w:eastAsia="es-ES_tradnl"/>
              </w:rPr>
              <w:t>Ponga una X en su sector</w:t>
            </w:r>
          </w:p>
        </w:tc>
      </w:tr>
      <w:tr w:rsidR="00816297" w:rsidRPr="00816297" w14:paraId="69C8EF20" w14:textId="77777777" w:rsidTr="00816297">
        <w:tc>
          <w:tcPr>
            <w:tcW w:w="421" w:type="dxa"/>
          </w:tcPr>
          <w:p w14:paraId="4FFA79E3" w14:textId="77777777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</w:p>
        </w:tc>
        <w:tc>
          <w:tcPr>
            <w:tcW w:w="5103" w:type="dxa"/>
          </w:tcPr>
          <w:p w14:paraId="5722E67C" w14:textId="140B9BE7" w:rsidR="00816297" w:rsidRPr="00816297" w:rsidRDefault="007C2EC4" w:rsidP="00816297">
            <w:pPr>
              <w:widowControl/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  <w:r w:rsidRPr="00816297">
              <w:rPr>
                <w:rFonts w:ascii="Avenir Book" w:hAnsi="Avenir Book"/>
                <w:sz w:val="21"/>
                <w:szCs w:val="21"/>
                <w:lang w:eastAsia="es-ES_tradnl"/>
              </w:rPr>
              <w:t>Resto de personal docente e investigador</w:t>
            </w:r>
          </w:p>
        </w:tc>
        <w:tc>
          <w:tcPr>
            <w:tcW w:w="3255" w:type="dxa"/>
            <w:vMerge/>
          </w:tcPr>
          <w:p w14:paraId="70F107E6" w14:textId="77777777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</w:p>
        </w:tc>
      </w:tr>
      <w:tr w:rsidR="00816297" w:rsidRPr="00816297" w14:paraId="017B829C" w14:textId="77777777" w:rsidTr="00816297">
        <w:tc>
          <w:tcPr>
            <w:tcW w:w="421" w:type="dxa"/>
          </w:tcPr>
          <w:p w14:paraId="5C8A801B" w14:textId="77777777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</w:p>
        </w:tc>
        <w:tc>
          <w:tcPr>
            <w:tcW w:w="5103" w:type="dxa"/>
          </w:tcPr>
          <w:p w14:paraId="486171B6" w14:textId="5459589E" w:rsidR="00816297" w:rsidRPr="00816297" w:rsidRDefault="007C2EC4" w:rsidP="00816297">
            <w:pPr>
              <w:widowControl/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  <w:r>
              <w:rPr>
                <w:rFonts w:ascii="Avenir Book" w:hAnsi="Avenir Book"/>
                <w:sz w:val="21"/>
                <w:szCs w:val="21"/>
                <w:lang w:eastAsia="es-ES_tradnl"/>
              </w:rPr>
              <w:t>Estudiantes</w:t>
            </w:r>
          </w:p>
        </w:tc>
        <w:tc>
          <w:tcPr>
            <w:tcW w:w="3255" w:type="dxa"/>
            <w:vMerge/>
          </w:tcPr>
          <w:p w14:paraId="5D542E27" w14:textId="77777777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</w:p>
        </w:tc>
      </w:tr>
      <w:tr w:rsidR="00816297" w:rsidRPr="00816297" w14:paraId="60F25A68" w14:textId="77777777" w:rsidTr="00816297">
        <w:tc>
          <w:tcPr>
            <w:tcW w:w="421" w:type="dxa"/>
          </w:tcPr>
          <w:p w14:paraId="7A4E587C" w14:textId="77777777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</w:p>
        </w:tc>
        <w:tc>
          <w:tcPr>
            <w:tcW w:w="5103" w:type="dxa"/>
          </w:tcPr>
          <w:p w14:paraId="2AA587A2" w14:textId="0405B30B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  <w:r w:rsidRPr="00816297">
              <w:rPr>
                <w:rFonts w:ascii="Avenir Book" w:hAnsi="Avenir Book"/>
                <w:sz w:val="21"/>
                <w:szCs w:val="21"/>
                <w:lang w:eastAsia="es-ES_tradnl"/>
              </w:rPr>
              <w:t>Personal de Administración y Servicios</w:t>
            </w:r>
          </w:p>
        </w:tc>
        <w:tc>
          <w:tcPr>
            <w:tcW w:w="3255" w:type="dxa"/>
            <w:vMerge/>
          </w:tcPr>
          <w:p w14:paraId="2B511729" w14:textId="77777777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</w:p>
        </w:tc>
      </w:tr>
    </w:tbl>
    <w:p w14:paraId="21D459CD" w14:textId="6A85CAD6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36873ADD" w14:textId="621B9A0C" w:rsidR="00816297" w:rsidRPr="00816297" w:rsidRDefault="00816297" w:rsidP="00816297">
      <w:pPr>
        <w:widowControl/>
        <w:spacing w:line="240" w:lineRule="auto"/>
        <w:jc w:val="both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presenta su candidatura a las Elecciones</w:t>
      </w:r>
      <w:r w:rsidR="007C2EC4">
        <w:rPr>
          <w:rFonts w:ascii="Avenir Book" w:hAnsi="Avenir Book"/>
          <w:sz w:val="24"/>
          <w:lang w:eastAsia="es-ES_tradnl"/>
        </w:rPr>
        <w:t xml:space="preserve"> a miembro de la Junta de la Escuela de Ingenierías Marina, Náutica y Radioelectrónica</w:t>
      </w:r>
      <w:r w:rsidRPr="00816297">
        <w:rPr>
          <w:rFonts w:ascii="Avenir Book" w:hAnsi="Avenir Book"/>
          <w:sz w:val="24"/>
          <w:lang w:eastAsia="es-ES_tradnl"/>
        </w:rPr>
        <w:t xml:space="preserve">, reuniendo las condiciones exigibles previstas en la legislación vigente. </w:t>
      </w:r>
    </w:p>
    <w:p w14:paraId="39BB7D7D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155E8A84" w14:textId="68C9EA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Fecha y firma:</w:t>
      </w:r>
    </w:p>
    <w:p w14:paraId="2534D111" w14:textId="764539FC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58CE7D52" w14:textId="04AA8789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1D1E56F5" w14:textId="2FFAB3B8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3FCD74F5" w14:textId="0EE6BCC9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Fdo.__________________________</w:t>
      </w:r>
    </w:p>
    <w:p w14:paraId="5E4DB134" w14:textId="65940A8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7B64D9CC" w14:textId="67045181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09D20ADA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3AA1D439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499B1F56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2BB7BF5F" w14:textId="1B250D53" w:rsidR="00816297" w:rsidRPr="00816297" w:rsidRDefault="00816297" w:rsidP="00816297">
      <w:pPr>
        <w:widowControl/>
        <w:spacing w:line="240" w:lineRule="auto"/>
        <w:jc w:val="both"/>
        <w:rPr>
          <w:rFonts w:ascii="Avenir Book" w:hAnsi="Avenir Book"/>
          <w:b/>
          <w:bCs/>
          <w:sz w:val="24"/>
          <w:lang w:eastAsia="es-ES_tradnl"/>
        </w:rPr>
      </w:pPr>
      <w:r w:rsidRPr="00816297">
        <w:rPr>
          <w:rFonts w:ascii="Avenir Book" w:hAnsi="Avenir Book"/>
          <w:b/>
          <w:bCs/>
          <w:sz w:val="24"/>
          <w:lang w:eastAsia="es-ES_tradnl"/>
        </w:rPr>
        <w:t xml:space="preserve">Sra. </w:t>
      </w:r>
      <w:proofErr w:type="gramStart"/>
      <w:r w:rsidRPr="00816297">
        <w:rPr>
          <w:rFonts w:ascii="Avenir Book" w:hAnsi="Avenir Book"/>
          <w:b/>
          <w:bCs/>
          <w:sz w:val="24"/>
          <w:lang w:eastAsia="es-ES_tradnl"/>
        </w:rPr>
        <w:t>Presidenta</w:t>
      </w:r>
      <w:proofErr w:type="gramEnd"/>
      <w:r w:rsidRPr="00816297">
        <w:rPr>
          <w:rFonts w:ascii="Avenir Book" w:hAnsi="Avenir Book"/>
          <w:b/>
          <w:bCs/>
          <w:sz w:val="24"/>
          <w:lang w:eastAsia="es-ES_tradnl"/>
        </w:rPr>
        <w:t xml:space="preserve"> de la Junta Electoral de la Escuela de Ingenierías Marina, Náutica y Radioelectrónica de la Universidad de Cádiz</w:t>
      </w:r>
    </w:p>
    <w:p w14:paraId="1559D5E3" w14:textId="77777777" w:rsidR="002264F5" w:rsidRPr="00816297" w:rsidRDefault="002264F5" w:rsidP="002264F5">
      <w:pPr>
        <w:rPr>
          <w:rFonts w:ascii="Avenir Book" w:hAnsi="Avenir Book"/>
        </w:rPr>
      </w:pPr>
    </w:p>
    <w:sectPr w:rsidR="002264F5" w:rsidRPr="00816297" w:rsidSect="00816297">
      <w:headerReference w:type="default" r:id="rId7"/>
      <w:pgSz w:w="11906" w:h="16838"/>
      <w:pgMar w:top="851" w:right="1416" w:bottom="1424" w:left="1701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6039" w14:textId="77777777" w:rsidR="004213E8" w:rsidRDefault="004213E8">
      <w:pPr>
        <w:spacing w:line="240" w:lineRule="auto"/>
      </w:pPr>
      <w:r>
        <w:separator/>
      </w:r>
    </w:p>
  </w:endnote>
  <w:endnote w:type="continuationSeparator" w:id="0">
    <w:p w14:paraId="631B6797" w14:textId="77777777" w:rsidR="004213E8" w:rsidRDefault="00421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65 Medium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FCEF" w14:textId="77777777" w:rsidR="004213E8" w:rsidRDefault="004213E8">
      <w:pPr>
        <w:spacing w:line="240" w:lineRule="auto"/>
      </w:pPr>
      <w:r>
        <w:separator/>
      </w:r>
    </w:p>
  </w:footnote>
  <w:footnote w:type="continuationSeparator" w:id="0">
    <w:p w14:paraId="038E28B7" w14:textId="77777777" w:rsidR="004213E8" w:rsidRDefault="004213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2"/>
      <w:gridCol w:w="190"/>
      <w:gridCol w:w="2213"/>
      <w:gridCol w:w="260"/>
      <w:gridCol w:w="2464"/>
      <w:gridCol w:w="2390"/>
    </w:tblGrid>
    <w:tr w:rsidR="00664910" w14:paraId="3E0A2495" w14:textId="77777777" w:rsidTr="008C16D6">
      <w:trPr>
        <w:cantSplit/>
        <w:trHeight w:val="1575"/>
        <w:jc w:val="center"/>
      </w:trPr>
      <w:tc>
        <w:tcPr>
          <w:tcW w:w="3022" w:type="dxa"/>
        </w:tcPr>
        <w:p w14:paraId="32E35EF4" w14:textId="77777777"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537B21C2" wp14:editId="35CAE139">
                <wp:extent cx="1828800" cy="8382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" w:type="dxa"/>
        </w:tcPr>
        <w:p w14:paraId="57BE7F2C" w14:textId="77777777"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32F2811" wp14:editId="0320DE49">
                <wp:extent cx="31750" cy="93980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14:paraId="42218E3B" w14:textId="77777777" w:rsidR="008C16D6" w:rsidRDefault="008C16D6" w:rsidP="00115342">
          <w:pPr>
            <w:pStyle w:val="Textoencabezado"/>
          </w:pPr>
        </w:p>
        <w:p w14:paraId="1C5A3FB5" w14:textId="77777777" w:rsidR="008C16D6" w:rsidRPr="002264F5" w:rsidRDefault="008C16D6" w:rsidP="00115342">
          <w:pPr>
            <w:pStyle w:val="Titulo1"/>
          </w:pPr>
          <w:r w:rsidRPr="002264F5">
            <w:t>Escuela</w:t>
          </w:r>
          <w:r>
            <w:t xml:space="preserve"> de</w:t>
          </w:r>
          <w:r w:rsidRPr="002264F5">
            <w:t xml:space="preserve"> Ingenierías Marina, Náutica y Radioelectrónica</w:t>
          </w:r>
        </w:p>
        <w:p w14:paraId="4D4AC72A" w14:textId="77777777" w:rsidR="008C16D6" w:rsidRDefault="008C16D6" w:rsidP="00115342">
          <w:pPr>
            <w:pStyle w:val="Titulo1"/>
            <w:rPr>
              <w:b/>
            </w:rPr>
          </w:pPr>
        </w:p>
        <w:p w14:paraId="48C769E1" w14:textId="77777777" w:rsidR="008C16D6" w:rsidRDefault="008C16D6" w:rsidP="00115342">
          <w:pPr>
            <w:pStyle w:val="Titulo1"/>
          </w:pPr>
          <w:r>
            <w:rPr>
              <w:b/>
            </w:rPr>
            <w:t>Dirección</w:t>
          </w:r>
        </w:p>
      </w:tc>
      <w:tc>
        <w:tcPr>
          <w:tcW w:w="283" w:type="dxa"/>
        </w:tcPr>
        <w:p w14:paraId="2535AB7D" w14:textId="77777777"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1EFC3C49" wp14:editId="4DA184FA">
                <wp:extent cx="44450" cy="94615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1700B095" w14:textId="77777777" w:rsidR="008C16D6" w:rsidRDefault="008C16D6" w:rsidP="00115342">
          <w:pPr>
            <w:pStyle w:val="Textoencabezado"/>
            <w:spacing w:line="192" w:lineRule="auto"/>
          </w:pPr>
        </w:p>
        <w:p w14:paraId="1082F343" w14:textId="77777777" w:rsidR="00664910" w:rsidRDefault="008C16D6" w:rsidP="00115342">
          <w:pPr>
            <w:pStyle w:val="Textoencabezado"/>
          </w:pPr>
          <w:r>
            <w:t xml:space="preserve">C.A.S.E.M. </w:t>
          </w:r>
        </w:p>
        <w:p w14:paraId="0ABB0E7C" w14:textId="77777777" w:rsidR="008C16D6" w:rsidRDefault="008C16D6" w:rsidP="00115342">
          <w:pPr>
            <w:pStyle w:val="Textoencabezado"/>
          </w:pPr>
          <w:r>
            <w:t xml:space="preserve">Campus Rio San Pedro </w:t>
          </w:r>
        </w:p>
        <w:p w14:paraId="452766EA" w14:textId="77777777" w:rsidR="008C16D6" w:rsidRDefault="008C16D6" w:rsidP="00115342">
          <w:pPr>
            <w:pStyle w:val="Textoencabezado"/>
          </w:pPr>
          <w:proofErr w:type="gramStart"/>
          <w:r>
            <w:t>11510  Puerto</w:t>
          </w:r>
          <w:proofErr w:type="gramEnd"/>
          <w:r>
            <w:t xml:space="preserve"> Real (Cádiz)</w:t>
          </w:r>
        </w:p>
        <w:p w14:paraId="13A3FDDF" w14:textId="77777777" w:rsidR="008C16D6" w:rsidRDefault="008C16D6" w:rsidP="00115342">
          <w:pPr>
            <w:pStyle w:val="Textoencabezado"/>
            <w:spacing w:line="192" w:lineRule="auto"/>
          </w:pPr>
          <w:r>
            <w:t>Tel. 956016032.</w:t>
          </w:r>
        </w:p>
        <w:p w14:paraId="154F05D8" w14:textId="77777777" w:rsidR="008C16D6" w:rsidRDefault="008C16D6" w:rsidP="00115342">
          <w:pPr>
            <w:pStyle w:val="Textoencabezado"/>
          </w:pPr>
          <w:r>
            <w:t>http://nauticas.uca.es</w:t>
          </w:r>
        </w:p>
        <w:p w14:paraId="139FDAEE" w14:textId="77777777" w:rsidR="008C16D6" w:rsidRDefault="008C16D6" w:rsidP="00115342">
          <w:pPr>
            <w:pStyle w:val="Textoencabezado"/>
          </w:pPr>
          <w:r>
            <w:t>direccion.nautica@uca.es</w:t>
          </w:r>
        </w:p>
      </w:tc>
      <w:tc>
        <w:tcPr>
          <w:tcW w:w="1726" w:type="dxa"/>
        </w:tcPr>
        <w:p w14:paraId="769E9D6C" w14:textId="77777777" w:rsidR="008C16D6" w:rsidRDefault="00664910" w:rsidP="008C16D6">
          <w:pPr>
            <w:pStyle w:val="Textoencabezado"/>
            <w:spacing w:line="192" w:lineRule="auto"/>
            <w:ind w:right="-23"/>
            <w:jc w:val="center"/>
          </w:pPr>
          <w:r>
            <w:rPr>
              <w:b/>
              <w:noProof/>
            </w:rPr>
            <w:drawing>
              <wp:inline distT="0" distB="0" distL="0" distR="0" wp14:anchorId="48774E1A" wp14:editId="23FC08C6">
                <wp:extent cx="1428750" cy="1000564"/>
                <wp:effectExtent l="0" t="0" r="0" b="317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KAS ISO 900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44" cy="1064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2A34C8" w14:textId="77777777" w:rsidR="00115342" w:rsidRDefault="00115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3C9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97"/>
    <w:rsid w:val="00027167"/>
    <w:rsid w:val="00036850"/>
    <w:rsid w:val="00115342"/>
    <w:rsid w:val="001C4A2A"/>
    <w:rsid w:val="002264F5"/>
    <w:rsid w:val="003976DA"/>
    <w:rsid w:val="004213E8"/>
    <w:rsid w:val="0042746F"/>
    <w:rsid w:val="004A6151"/>
    <w:rsid w:val="004B6E30"/>
    <w:rsid w:val="00564521"/>
    <w:rsid w:val="005A3646"/>
    <w:rsid w:val="005D253E"/>
    <w:rsid w:val="00637E62"/>
    <w:rsid w:val="00664910"/>
    <w:rsid w:val="006F6C0C"/>
    <w:rsid w:val="007C2EC4"/>
    <w:rsid w:val="007D57FF"/>
    <w:rsid w:val="00816297"/>
    <w:rsid w:val="008571AB"/>
    <w:rsid w:val="008C07AB"/>
    <w:rsid w:val="008C16D6"/>
    <w:rsid w:val="00B60A38"/>
    <w:rsid w:val="00B62D17"/>
    <w:rsid w:val="00B94BA6"/>
    <w:rsid w:val="00CB784E"/>
    <w:rsid w:val="00E00BE3"/>
    <w:rsid w:val="00F127EF"/>
    <w:rsid w:val="00F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01474"/>
  <w14:defaultImageDpi w14:val="300"/>
  <w15:chartTrackingRefBased/>
  <w15:docId w15:val="{7AE7AF06-B321-3140-A26B-DE821986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42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/>
      <w:color w:val="008080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808080"/>
      <w:sz w:val="16"/>
      <w:lang w:eastAsia="es-ES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</w:rPr>
  </w:style>
  <w:style w:type="paragraph" w:styleId="Textoindependiente">
    <w:name w:val="Body Text"/>
    <w:basedOn w:val="Normal"/>
    <w:rPr>
      <w:b/>
      <w:sz w:val="24"/>
    </w:rPr>
  </w:style>
  <w:style w:type="paragraph" w:styleId="Piedepgina">
    <w:name w:val="footer"/>
    <w:basedOn w:val="Normal"/>
    <w:rsid w:val="0011534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15342"/>
    <w:rPr>
      <w:rFonts w:ascii="Tahoma" w:hAnsi="Tahoma" w:cs="Tahoma"/>
      <w:sz w:val="16"/>
      <w:szCs w:val="16"/>
    </w:rPr>
  </w:style>
  <w:style w:type="table" w:styleId="Cuadrculamedia3-nfasis3">
    <w:name w:val="Medium Grid 3 Accent 3"/>
    <w:basedOn w:val="Tablanormal"/>
    <w:uiPriority w:val="60"/>
    <w:rsid w:val="005D25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oscura-nfasis3">
    <w:name w:val="Dark List Accent 3"/>
    <w:basedOn w:val="Tablanormal"/>
    <w:uiPriority w:val="61"/>
    <w:rsid w:val="005D25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concuadrcula">
    <w:name w:val="Table Grid"/>
    <w:basedOn w:val="Tablanormal"/>
    <w:uiPriority w:val="59"/>
    <w:rsid w:val="0081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81629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gsalmeron/Library/Mobile%20Documents/com~apple~CloudDocs/Mis%20plantillas/0003%20Papel%20eimanar%20ISO%20UKAS%20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0003 Papel eimanar ISO UKAS nuevo.dotx</Template>
  <TotalTime>9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730</CharactersWithSpaces>
  <SharedDoc>false</SharedDoc>
  <HLinks>
    <vt:vector size="18" baseType="variant">
      <vt:variant>
        <vt:i4>6488095</vt:i4>
      </vt:variant>
      <vt:variant>
        <vt:i4>2061</vt:i4>
      </vt:variant>
      <vt:variant>
        <vt:i4>1025</vt:i4>
      </vt:variant>
      <vt:variant>
        <vt:i4>1</vt:i4>
      </vt:variant>
      <vt:variant>
        <vt:lpwstr>LOGOUCA</vt:lpwstr>
      </vt:variant>
      <vt:variant>
        <vt:lpwstr/>
      </vt:variant>
      <vt:variant>
        <vt:i4>1245297</vt:i4>
      </vt:variant>
      <vt:variant>
        <vt:i4>2063</vt:i4>
      </vt:variant>
      <vt:variant>
        <vt:i4>1026</vt:i4>
      </vt:variant>
      <vt:variant>
        <vt:i4>1</vt:i4>
      </vt:variant>
      <vt:variant>
        <vt:lpwstr>barra</vt:lpwstr>
      </vt:variant>
      <vt:variant>
        <vt:lpwstr/>
      </vt:variant>
      <vt:variant>
        <vt:i4>1245297</vt:i4>
      </vt:variant>
      <vt:variant>
        <vt:i4>2135</vt:i4>
      </vt:variant>
      <vt:variant>
        <vt:i4>1027</vt:i4>
      </vt:variant>
      <vt:variant>
        <vt:i4>1</vt:i4>
      </vt:variant>
      <vt:variant>
        <vt:lpwstr>barra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SALMERÓN VACA</dc:creator>
  <cp:keywords/>
  <cp:lastModifiedBy>Antonio Salmerón Vaca</cp:lastModifiedBy>
  <cp:revision>5</cp:revision>
  <cp:lastPrinted>2010-02-09T12:49:00Z</cp:lastPrinted>
  <dcterms:created xsi:type="dcterms:W3CDTF">2021-05-04T11:39:00Z</dcterms:created>
  <dcterms:modified xsi:type="dcterms:W3CDTF">2021-12-01T09:14:00Z</dcterms:modified>
</cp:coreProperties>
</file>