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a-nfasis6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843"/>
        <w:gridCol w:w="1129"/>
      </w:tblGrid>
      <w:tr w:rsidR="00816297" w:rsidRPr="00816297" w14:paraId="086F9B06" w14:textId="77777777" w:rsidTr="0081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4"/>
          </w:tcPr>
          <w:p w14:paraId="080B4AFB" w14:textId="77777777" w:rsidR="00816297" w:rsidRPr="00816297" w:rsidRDefault="00816297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sz w:val="32"/>
                <w:szCs w:val="32"/>
                <w:lang w:eastAsia="es-ES_tradnl"/>
              </w:rPr>
            </w:pPr>
            <w:r w:rsidRPr="00816297">
              <w:rPr>
                <w:rFonts w:ascii="Avenir Book" w:hAnsi="Avenir Book"/>
                <w:sz w:val="32"/>
                <w:szCs w:val="32"/>
                <w:lang w:eastAsia="es-ES_tradnl"/>
              </w:rPr>
              <w:t>CANDIDATURA</w:t>
            </w:r>
          </w:p>
          <w:p w14:paraId="6E680028" w14:textId="29D3CD3D" w:rsidR="007C2EC4" w:rsidRDefault="00816297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b w:val="0"/>
                <w:bCs w:val="0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 xml:space="preserve">ELECCIONES </w:t>
            </w:r>
            <w:r w:rsidR="007E1B69">
              <w:rPr>
                <w:rFonts w:ascii="Avenir Book" w:hAnsi="Avenir Book"/>
                <w:sz w:val="24"/>
                <w:lang w:eastAsia="es-ES_tradnl"/>
              </w:rPr>
              <w:t xml:space="preserve">DELEGADOS DE CURSO </w:t>
            </w:r>
            <w:r w:rsidRPr="00816297">
              <w:rPr>
                <w:rFonts w:ascii="Avenir Book" w:hAnsi="Avenir Book"/>
                <w:sz w:val="24"/>
                <w:lang w:eastAsia="es-ES_tradnl"/>
              </w:rPr>
              <w:t xml:space="preserve"> </w:t>
            </w:r>
          </w:p>
          <w:p w14:paraId="409F7DFA" w14:textId="56B8B92F" w:rsidR="007C2EC4" w:rsidRPr="00816297" w:rsidRDefault="007C2EC4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sz w:val="24"/>
                <w:lang w:eastAsia="es-ES_tradnl"/>
              </w:rPr>
            </w:pPr>
            <w:r>
              <w:rPr>
                <w:rFonts w:ascii="Avenir Book" w:hAnsi="Avenir Book"/>
                <w:sz w:val="24"/>
                <w:lang w:eastAsia="es-ES_tradnl"/>
              </w:rPr>
              <w:t>EIMANAR</w:t>
            </w:r>
          </w:p>
          <w:p w14:paraId="0CD5FDA0" w14:textId="0F709078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4987F892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9AFBFD" w14:textId="136AAD56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D/Dª</w:t>
            </w:r>
          </w:p>
        </w:tc>
        <w:tc>
          <w:tcPr>
            <w:tcW w:w="7224" w:type="dxa"/>
            <w:gridSpan w:val="3"/>
          </w:tcPr>
          <w:p w14:paraId="20C1E557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7CE02665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57DB33" w14:textId="2B29475B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D.N.I.</w:t>
            </w:r>
          </w:p>
        </w:tc>
        <w:tc>
          <w:tcPr>
            <w:tcW w:w="7224" w:type="dxa"/>
            <w:gridSpan w:val="3"/>
          </w:tcPr>
          <w:p w14:paraId="4580E50E" w14:textId="19845A84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3C9EB8CD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2DF6E3" w14:textId="392955BB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Dirección</w:t>
            </w:r>
          </w:p>
        </w:tc>
        <w:tc>
          <w:tcPr>
            <w:tcW w:w="7224" w:type="dxa"/>
            <w:gridSpan w:val="3"/>
          </w:tcPr>
          <w:p w14:paraId="04654899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3207E4E5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245230" w14:textId="3EF740A4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Ciudad</w:t>
            </w:r>
          </w:p>
        </w:tc>
        <w:tc>
          <w:tcPr>
            <w:tcW w:w="4252" w:type="dxa"/>
          </w:tcPr>
          <w:p w14:paraId="64954403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  <w:tc>
          <w:tcPr>
            <w:tcW w:w="1843" w:type="dxa"/>
          </w:tcPr>
          <w:p w14:paraId="4D5F117D" w14:textId="74A75FF6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b/>
                <w:bCs/>
                <w:sz w:val="24"/>
                <w:lang w:eastAsia="es-ES_tradnl"/>
              </w:rPr>
              <w:t>Código Postal</w:t>
            </w:r>
          </w:p>
        </w:tc>
        <w:tc>
          <w:tcPr>
            <w:tcW w:w="1129" w:type="dxa"/>
          </w:tcPr>
          <w:p w14:paraId="7C71BA60" w14:textId="0BF22C2C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1D2B633C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E4EDF2" w14:textId="62CDC783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Teléfono</w:t>
            </w:r>
          </w:p>
        </w:tc>
        <w:tc>
          <w:tcPr>
            <w:tcW w:w="7224" w:type="dxa"/>
            <w:gridSpan w:val="3"/>
          </w:tcPr>
          <w:p w14:paraId="30894511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3E9AF926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8AC845" w14:textId="10D47B89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e-mail</w:t>
            </w:r>
          </w:p>
        </w:tc>
        <w:tc>
          <w:tcPr>
            <w:tcW w:w="7224" w:type="dxa"/>
            <w:gridSpan w:val="3"/>
          </w:tcPr>
          <w:p w14:paraId="7B31BFE0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</w:tbl>
    <w:p w14:paraId="54C58E5C" w14:textId="77777777" w:rsidR="00816297" w:rsidRDefault="00816297" w:rsidP="00816297">
      <w:pPr>
        <w:widowControl/>
        <w:spacing w:line="240" w:lineRule="auto"/>
        <w:rPr>
          <w:rFonts w:ascii="Times New Roman" w:hAnsi="Times New Roman"/>
          <w:sz w:val="24"/>
          <w:lang w:eastAsia="es-ES_tradnl"/>
        </w:rPr>
      </w:pPr>
    </w:p>
    <w:p w14:paraId="4230994A" w14:textId="77777777" w:rsidR="00816297" w:rsidRDefault="00816297" w:rsidP="00816297">
      <w:pPr>
        <w:widowControl/>
        <w:spacing w:line="240" w:lineRule="auto"/>
        <w:rPr>
          <w:rFonts w:ascii="Times New Roman" w:hAnsi="Times New Roman"/>
          <w:sz w:val="24"/>
          <w:lang w:eastAsia="es-ES_tradnl"/>
        </w:rPr>
      </w:pPr>
    </w:p>
    <w:p w14:paraId="7FCEA4EE" w14:textId="51184ABD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>Perteneciente</w:t>
      </w:r>
      <w:r w:rsidR="007E1B69">
        <w:rPr>
          <w:rFonts w:ascii="Avenir Book" w:hAnsi="Avenir Book"/>
          <w:sz w:val="24"/>
          <w:lang w:eastAsia="es-ES_tradnl"/>
        </w:rPr>
        <w:t xml:space="preserve"> a</w:t>
      </w:r>
      <w:r w:rsidRPr="00816297">
        <w:rPr>
          <w:rFonts w:ascii="Avenir Book" w:hAnsi="Avenir Book"/>
          <w:sz w:val="24"/>
          <w:lang w:eastAsia="es-ES_tradnl"/>
        </w:rPr>
        <w:t>:</w:t>
      </w:r>
    </w:p>
    <w:p w14:paraId="78C1CC98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8"/>
        <w:gridCol w:w="3934"/>
        <w:gridCol w:w="1276"/>
        <w:gridCol w:w="2121"/>
      </w:tblGrid>
      <w:tr w:rsidR="007E1B69" w:rsidRPr="00816297" w14:paraId="5857A290" w14:textId="77777777" w:rsidTr="007E1B69">
        <w:trPr>
          <w:trHeight w:val="352"/>
        </w:trPr>
        <w:tc>
          <w:tcPr>
            <w:tcW w:w="1448" w:type="dxa"/>
          </w:tcPr>
          <w:p w14:paraId="61C6899E" w14:textId="393D995A" w:rsidR="007E1B69" w:rsidRPr="00816297" w:rsidRDefault="007E1B69" w:rsidP="00816297">
            <w:pPr>
              <w:widowControl/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  <w:r>
              <w:rPr>
                <w:rFonts w:ascii="Avenir Book" w:hAnsi="Avenir Book"/>
                <w:sz w:val="21"/>
                <w:szCs w:val="21"/>
                <w:lang w:eastAsia="es-ES_tradnl"/>
              </w:rPr>
              <w:t>TITULACIÓN</w:t>
            </w:r>
          </w:p>
        </w:tc>
        <w:tc>
          <w:tcPr>
            <w:tcW w:w="3934" w:type="dxa"/>
          </w:tcPr>
          <w:p w14:paraId="0EC020AF" w14:textId="77777777" w:rsidR="007E1B69" w:rsidRPr="00816297" w:rsidRDefault="007E1B69" w:rsidP="00816297">
            <w:pPr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</w:p>
        </w:tc>
        <w:tc>
          <w:tcPr>
            <w:tcW w:w="1276" w:type="dxa"/>
          </w:tcPr>
          <w:p w14:paraId="189A645E" w14:textId="319C0645" w:rsidR="007E1B69" w:rsidRPr="00816297" w:rsidRDefault="007E1B69" w:rsidP="00816297">
            <w:pPr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  <w:r>
              <w:rPr>
                <w:rFonts w:ascii="Avenir Book" w:hAnsi="Avenir Book"/>
                <w:sz w:val="21"/>
                <w:szCs w:val="21"/>
                <w:lang w:eastAsia="es-ES_tradnl"/>
              </w:rPr>
              <w:t>CURSO</w:t>
            </w:r>
          </w:p>
        </w:tc>
        <w:tc>
          <w:tcPr>
            <w:tcW w:w="2121" w:type="dxa"/>
          </w:tcPr>
          <w:p w14:paraId="76092830" w14:textId="3E84879D" w:rsidR="007E1B69" w:rsidRPr="00816297" w:rsidRDefault="007E1B69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sz w:val="21"/>
                <w:szCs w:val="21"/>
                <w:lang w:eastAsia="es-ES_tradnl"/>
              </w:rPr>
            </w:pPr>
          </w:p>
        </w:tc>
      </w:tr>
    </w:tbl>
    <w:p w14:paraId="21D459CD" w14:textId="6A85CAD6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36873ADD" w14:textId="1D4E1F72" w:rsidR="00816297" w:rsidRPr="00816297" w:rsidRDefault="00816297" w:rsidP="00816297">
      <w:pPr>
        <w:widowControl/>
        <w:spacing w:line="240" w:lineRule="auto"/>
        <w:jc w:val="both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 xml:space="preserve">presenta su </w:t>
      </w:r>
      <w:r w:rsidR="007E1B69">
        <w:rPr>
          <w:rFonts w:ascii="Avenir Book" w:hAnsi="Avenir Book"/>
          <w:sz w:val="24"/>
          <w:lang w:eastAsia="es-ES_tradnl"/>
        </w:rPr>
        <w:t xml:space="preserve">candidatura a las elecciones a Delgado de curso </w:t>
      </w:r>
      <w:r w:rsidR="007C2EC4">
        <w:rPr>
          <w:rFonts w:ascii="Avenir Book" w:hAnsi="Avenir Book"/>
          <w:sz w:val="24"/>
          <w:lang w:eastAsia="es-ES_tradnl"/>
        </w:rPr>
        <w:t>la Escuela de Ingenierías Marina, Náutica y Radioelectrónica</w:t>
      </w:r>
      <w:r w:rsidRPr="00816297">
        <w:rPr>
          <w:rFonts w:ascii="Avenir Book" w:hAnsi="Avenir Book"/>
          <w:sz w:val="24"/>
          <w:lang w:eastAsia="es-ES_tradnl"/>
        </w:rPr>
        <w:t xml:space="preserve">, reuniendo las condiciones exigibles previstas en la legislación vigente. </w:t>
      </w:r>
    </w:p>
    <w:p w14:paraId="39BB7D7D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155E8A84" w14:textId="68C9EA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>Fecha y firma:</w:t>
      </w:r>
    </w:p>
    <w:p w14:paraId="2534D111" w14:textId="764539FC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58CE7D52" w14:textId="04AA8789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1D1E56F5" w14:textId="2FFAB3B8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3FCD74F5" w14:textId="0EE6BCC9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>Fdo.__________________________</w:t>
      </w:r>
    </w:p>
    <w:p w14:paraId="5E4DB134" w14:textId="65940A8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7B64D9CC" w14:textId="67045181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09D20ADA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3AA1D439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499B1F56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2BB7BF5F" w14:textId="1B250D53" w:rsidR="00816297" w:rsidRPr="00816297" w:rsidRDefault="00816297" w:rsidP="00816297">
      <w:pPr>
        <w:widowControl/>
        <w:spacing w:line="240" w:lineRule="auto"/>
        <w:jc w:val="both"/>
        <w:rPr>
          <w:rFonts w:ascii="Avenir Book" w:hAnsi="Avenir Book"/>
          <w:b/>
          <w:bCs/>
          <w:sz w:val="24"/>
          <w:lang w:eastAsia="es-ES_tradnl"/>
        </w:rPr>
      </w:pPr>
      <w:r w:rsidRPr="00816297">
        <w:rPr>
          <w:rFonts w:ascii="Avenir Book" w:hAnsi="Avenir Book"/>
          <w:b/>
          <w:bCs/>
          <w:sz w:val="24"/>
          <w:lang w:eastAsia="es-ES_tradnl"/>
        </w:rPr>
        <w:t xml:space="preserve">Sra. </w:t>
      </w:r>
      <w:proofErr w:type="gramStart"/>
      <w:r w:rsidRPr="00816297">
        <w:rPr>
          <w:rFonts w:ascii="Avenir Book" w:hAnsi="Avenir Book"/>
          <w:b/>
          <w:bCs/>
          <w:sz w:val="24"/>
          <w:lang w:eastAsia="es-ES_tradnl"/>
        </w:rPr>
        <w:t>Presidenta</w:t>
      </w:r>
      <w:proofErr w:type="gramEnd"/>
      <w:r w:rsidRPr="00816297">
        <w:rPr>
          <w:rFonts w:ascii="Avenir Book" w:hAnsi="Avenir Book"/>
          <w:b/>
          <w:bCs/>
          <w:sz w:val="24"/>
          <w:lang w:eastAsia="es-ES_tradnl"/>
        </w:rPr>
        <w:t xml:space="preserve"> de la Junta Electoral de la Escuela de Ingenierías Marina, Náutica y Radioelectrónica de la Universidad de Cádiz</w:t>
      </w:r>
    </w:p>
    <w:p w14:paraId="1559D5E3" w14:textId="77777777" w:rsidR="002264F5" w:rsidRPr="00816297" w:rsidRDefault="002264F5" w:rsidP="002264F5">
      <w:pPr>
        <w:rPr>
          <w:rFonts w:ascii="Avenir Book" w:hAnsi="Avenir Book"/>
        </w:rPr>
      </w:pPr>
    </w:p>
    <w:sectPr w:rsidR="002264F5" w:rsidRPr="00816297" w:rsidSect="00816297">
      <w:headerReference w:type="default" r:id="rId7"/>
      <w:pgSz w:w="11906" w:h="16838"/>
      <w:pgMar w:top="851" w:right="1416" w:bottom="1424" w:left="1701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8274" w14:textId="77777777" w:rsidR="00A972C5" w:rsidRDefault="00A972C5">
      <w:pPr>
        <w:spacing w:line="240" w:lineRule="auto"/>
      </w:pPr>
      <w:r>
        <w:separator/>
      </w:r>
    </w:p>
  </w:endnote>
  <w:endnote w:type="continuationSeparator" w:id="0">
    <w:p w14:paraId="47FF3E83" w14:textId="77777777" w:rsidR="00A972C5" w:rsidRDefault="00A97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65 Medium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899B" w14:textId="77777777" w:rsidR="00A972C5" w:rsidRDefault="00A972C5">
      <w:pPr>
        <w:spacing w:line="240" w:lineRule="auto"/>
      </w:pPr>
      <w:r>
        <w:separator/>
      </w:r>
    </w:p>
  </w:footnote>
  <w:footnote w:type="continuationSeparator" w:id="0">
    <w:p w14:paraId="017F9CE1" w14:textId="77777777" w:rsidR="00A972C5" w:rsidRDefault="00A97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2"/>
      <w:gridCol w:w="190"/>
      <w:gridCol w:w="2213"/>
      <w:gridCol w:w="260"/>
      <w:gridCol w:w="2464"/>
      <w:gridCol w:w="2390"/>
    </w:tblGrid>
    <w:tr w:rsidR="00664910" w14:paraId="3E0A2495" w14:textId="77777777" w:rsidTr="008C16D6">
      <w:trPr>
        <w:cantSplit/>
        <w:trHeight w:val="1575"/>
        <w:jc w:val="center"/>
      </w:trPr>
      <w:tc>
        <w:tcPr>
          <w:tcW w:w="3022" w:type="dxa"/>
        </w:tcPr>
        <w:p w14:paraId="32E35EF4" w14:textId="77777777"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537B21C2" wp14:editId="35CAE139">
                <wp:extent cx="1828800" cy="83820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" w:type="dxa"/>
        </w:tcPr>
        <w:p w14:paraId="57BE7F2C" w14:textId="77777777"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432F2811" wp14:editId="0320DE49">
                <wp:extent cx="31750" cy="93980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14:paraId="42218E3B" w14:textId="77777777" w:rsidR="008C16D6" w:rsidRDefault="008C16D6" w:rsidP="00115342">
          <w:pPr>
            <w:pStyle w:val="Textoencabezado"/>
          </w:pPr>
        </w:p>
        <w:p w14:paraId="1C5A3FB5" w14:textId="77777777" w:rsidR="008C16D6" w:rsidRPr="002264F5" w:rsidRDefault="008C16D6" w:rsidP="00115342">
          <w:pPr>
            <w:pStyle w:val="Titulo1"/>
          </w:pPr>
          <w:r w:rsidRPr="002264F5">
            <w:t>Escuela</w:t>
          </w:r>
          <w:r>
            <w:t xml:space="preserve"> de</w:t>
          </w:r>
          <w:r w:rsidRPr="002264F5">
            <w:t xml:space="preserve"> Ingenierías Marina, Náutica y Radioelectrónica</w:t>
          </w:r>
        </w:p>
        <w:p w14:paraId="4D4AC72A" w14:textId="77777777" w:rsidR="008C16D6" w:rsidRDefault="008C16D6" w:rsidP="00115342">
          <w:pPr>
            <w:pStyle w:val="Titulo1"/>
            <w:rPr>
              <w:b/>
            </w:rPr>
          </w:pPr>
        </w:p>
        <w:p w14:paraId="48C769E1" w14:textId="77777777" w:rsidR="008C16D6" w:rsidRDefault="008C16D6" w:rsidP="00115342">
          <w:pPr>
            <w:pStyle w:val="Titulo1"/>
          </w:pPr>
          <w:r>
            <w:rPr>
              <w:b/>
            </w:rPr>
            <w:t>Dirección</w:t>
          </w:r>
        </w:p>
      </w:tc>
      <w:tc>
        <w:tcPr>
          <w:tcW w:w="283" w:type="dxa"/>
        </w:tcPr>
        <w:p w14:paraId="2535AB7D" w14:textId="77777777"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1EFC3C49" wp14:editId="4DA184FA">
                <wp:extent cx="44450" cy="94615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1700B095" w14:textId="77777777" w:rsidR="008C16D6" w:rsidRDefault="008C16D6" w:rsidP="00115342">
          <w:pPr>
            <w:pStyle w:val="Textoencabezado"/>
            <w:spacing w:line="192" w:lineRule="auto"/>
          </w:pPr>
        </w:p>
        <w:p w14:paraId="1082F343" w14:textId="77777777" w:rsidR="00664910" w:rsidRDefault="008C16D6" w:rsidP="00115342">
          <w:pPr>
            <w:pStyle w:val="Textoencabezado"/>
          </w:pPr>
          <w:r>
            <w:t xml:space="preserve">C.A.S.E.M. </w:t>
          </w:r>
        </w:p>
        <w:p w14:paraId="0ABB0E7C" w14:textId="77777777" w:rsidR="008C16D6" w:rsidRDefault="008C16D6" w:rsidP="00115342">
          <w:pPr>
            <w:pStyle w:val="Textoencabezado"/>
          </w:pPr>
          <w:r>
            <w:t xml:space="preserve">Campus Rio San Pedro </w:t>
          </w:r>
        </w:p>
        <w:p w14:paraId="452766EA" w14:textId="77777777" w:rsidR="008C16D6" w:rsidRDefault="008C16D6" w:rsidP="00115342">
          <w:pPr>
            <w:pStyle w:val="Textoencabezado"/>
          </w:pPr>
          <w:proofErr w:type="gramStart"/>
          <w:r>
            <w:t>11510  Puerto</w:t>
          </w:r>
          <w:proofErr w:type="gramEnd"/>
          <w:r>
            <w:t xml:space="preserve"> Real (Cádiz)</w:t>
          </w:r>
        </w:p>
        <w:p w14:paraId="13A3FDDF" w14:textId="77777777" w:rsidR="008C16D6" w:rsidRDefault="008C16D6" w:rsidP="00115342">
          <w:pPr>
            <w:pStyle w:val="Textoencabezado"/>
            <w:spacing w:line="192" w:lineRule="auto"/>
          </w:pPr>
          <w:r>
            <w:t>Tel. 956016032.</w:t>
          </w:r>
        </w:p>
        <w:p w14:paraId="154F05D8" w14:textId="77777777" w:rsidR="008C16D6" w:rsidRDefault="008C16D6" w:rsidP="00115342">
          <w:pPr>
            <w:pStyle w:val="Textoencabezado"/>
          </w:pPr>
          <w:r>
            <w:t>http://nauticas.uca.es</w:t>
          </w:r>
        </w:p>
        <w:p w14:paraId="139FDAEE" w14:textId="77777777" w:rsidR="008C16D6" w:rsidRDefault="008C16D6" w:rsidP="00115342">
          <w:pPr>
            <w:pStyle w:val="Textoencabezado"/>
          </w:pPr>
          <w:r>
            <w:t>direccion.nautica@uca.es</w:t>
          </w:r>
        </w:p>
      </w:tc>
      <w:tc>
        <w:tcPr>
          <w:tcW w:w="1726" w:type="dxa"/>
        </w:tcPr>
        <w:p w14:paraId="769E9D6C" w14:textId="77777777" w:rsidR="008C16D6" w:rsidRDefault="00664910" w:rsidP="008C16D6">
          <w:pPr>
            <w:pStyle w:val="Textoencabezado"/>
            <w:spacing w:line="192" w:lineRule="auto"/>
            <w:ind w:right="-23"/>
            <w:jc w:val="center"/>
          </w:pPr>
          <w:r>
            <w:rPr>
              <w:b/>
              <w:noProof/>
            </w:rPr>
            <w:drawing>
              <wp:inline distT="0" distB="0" distL="0" distR="0" wp14:anchorId="48774E1A" wp14:editId="23FC08C6">
                <wp:extent cx="1428750" cy="1000564"/>
                <wp:effectExtent l="0" t="0" r="0" b="317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KAS ISO 900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44" cy="1064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2A34C8" w14:textId="77777777" w:rsidR="00115342" w:rsidRDefault="00115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3C9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97"/>
    <w:rsid w:val="00027167"/>
    <w:rsid w:val="00036850"/>
    <w:rsid w:val="00115342"/>
    <w:rsid w:val="001C4A2A"/>
    <w:rsid w:val="002264F5"/>
    <w:rsid w:val="0042746F"/>
    <w:rsid w:val="004A6151"/>
    <w:rsid w:val="005A3646"/>
    <w:rsid w:val="005D253E"/>
    <w:rsid w:val="00637E62"/>
    <w:rsid w:val="00664910"/>
    <w:rsid w:val="006F6C0C"/>
    <w:rsid w:val="007C2EC4"/>
    <w:rsid w:val="007D57FF"/>
    <w:rsid w:val="007E1B69"/>
    <w:rsid w:val="00816297"/>
    <w:rsid w:val="008571AB"/>
    <w:rsid w:val="008C07AB"/>
    <w:rsid w:val="008C16D6"/>
    <w:rsid w:val="00A972C5"/>
    <w:rsid w:val="00B60A38"/>
    <w:rsid w:val="00B62D17"/>
    <w:rsid w:val="00B94BA6"/>
    <w:rsid w:val="00CB784E"/>
    <w:rsid w:val="00E00BE3"/>
    <w:rsid w:val="00F127EF"/>
    <w:rsid w:val="00F34BCE"/>
    <w:rsid w:val="00F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01474"/>
  <w14:defaultImageDpi w14:val="300"/>
  <w15:chartTrackingRefBased/>
  <w15:docId w15:val="{7AE7AF06-B321-3140-A26B-DE821986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42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/>
      <w:color w:val="008080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808080"/>
      <w:sz w:val="16"/>
      <w:lang w:eastAsia="es-ES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</w:rPr>
  </w:style>
  <w:style w:type="paragraph" w:styleId="Textoindependiente">
    <w:name w:val="Body Text"/>
    <w:basedOn w:val="Normal"/>
    <w:rPr>
      <w:b/>
      <w:sz w:val="24"/>
    </w:rPr>
  </w:style>
  <w:style w:type="paragraph" w:styleId="Piedepgina">
    <w:name w:val="footer"/>
    <w:basedOn w:val="Normal"/>
    <w:rsid w:val="0011534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15342"/>
    <w:rPr>
      <w:rFonts w:ascii="Tahoma" w:hAnsi="Tahoma" w:cs="Tahoma"/>
      <w:sz w:val="16"/>
      <w:szCs w:val="16"/>
    </w:rPr>
  </w:style>
  <w:style w:type="table" w:styleId="Cuadrculamedia3-nfasis3">
    <w:name w:val="Medium Grid 3 Accent 3"/>
    <w:basedOn w:val="Tablanormal"/>
    <w:uiPriority w:val="60"/>
    <w:rsid w:val="005D253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oscura-nfasis3">
    <w:name w:val="Dark List Accent 3"/>
    <w:basedOn w:val="Tablanormal"/>
    <w:uiPriority w:val="61"/>
    <w:rsid w:val="005D253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concuadrcula">
    <w:name w:val="Table Grid"/>
    <w:basedOn w:val="Tablanormal"/>
    <w:uiPriority w:val="59"/>
    <w:rsid w:val="0081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81629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gsalmeron/Library/Mobile%20Documents/com~apple~CloudDocs/Mis%20plantillas/0003%20Papel%20eimanar%20ISO%20UKAS%20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0003 Papel eimanar ISO UKAS nuevo.dotx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547</CharactersWithSpaces>
  <SharedDoc>false</SharedDoc>
  <HLinks>
    <vt:vector size="18" baseType="variant">
      <vt:variant>
        <vt:i4>6488095</vt:i4>
      </vt:variant>
      <vt:variant>
        <vt:i4>2061</vt:i4>
      </vt:variant>
      <vt:variant>
        <vt:i4>1025</vt:i4>
      </vt:variant>
      <vt:variant>
        <vt:i4>1</vt:i4>
      </vt:variant>
      <vt:variant>
        <vt:lpwstr>LOGOUCA</vt:lpwstr>
      </vt:variant>
      <vt:variant>
        <vt:lpwstr/>
      </vt:variant>
      <vt:variant>
        <vt:i4>1245297</vt:i4>
      </vt:variant>
      <vt:variant>
        <vt:i4>2063</vt:i4>
      </vt:variant>
      <vt:variant>
        <vt:i4>1026</vt:i4>
      </vt:variant>
      <vt:variant>
        <vt:i4>1</vt:i4>
      </vt:variant>
      <vt:variant>
        <vt:lpwstr>barra</vt:lpwstr>
      </vt:variant>
      <vt:variant>
        <vt:lpwstr/>
      </vt:variant>
      <vt:variant>
        <vt:i4>1245297</vt:i4>
      </vt:variant>
      <vt:variant>
        <vt:i4>2135</vt:i4>
      </vt:variant>
      <vt:variant>
        <vt:i4>1027</vt:i4>
      </vt:variant>
      <vt:variant>
        <vt:i4>1</vt:i4>
      </vt:variant>
      <vt:variant>
        <vt:lpwstr>barra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SALMERÓN VACA</dc:creator>
  <cp:keywords/>
  <cp:lastModifiedBy>Antonio Salmerón Vaca</cp:lastModifiedBy>
  <cp:revision>3</cp:revision>
  <cp:lastPrinted>2021-11-15T10:53:00Z</cp:lastPrinted>
  <dcterms:created xsi:type="dcterms:W3CDTF">2021-11-15T10:51:00Z</dcterms:created>
  <dcterms:modified xsi:type="dcterms:W3CDTF">2021-11-15T10:53:00Z</dcterms:modified>
</cp:coreProperties>
</file>