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4928"/>
        <w:gridCol w:w="4622"/>
      </w:tblGrid>
      <w:tr w:rsidR="00291220" w:rsidTr="00291220">
        <w:tc>
          <w:tcPr>
            <w:tcW w:w="9550" w:type="dxa"/>
            <w:gridSpan w:val="2"/>
            <w:shd w:val="clear" w:color="auto" w:fill="8DB3E2" w:themeFill="text2" w:themeFillTint="66"/>
          </w:tcPr>
          <w:p w:rsidR="00291220" w:rsidRPr="00761366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Impreso 01</w:t>
            </w:r>
            <w:r w:rsidRPr="00761366">
              <w:rPr>
                <w:rFonts w:ascii="Verdana" w:hAnsi="Verdana"/>
                <w:szCs w:val="20"/>
              </w:rPr>
              <w:t xml:space="preserve">  </w:t>
            </w:r>
          </w:p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  <w:r w:rsidRPr="00761366">
              <w:rPr>
                <w:rFonts w:ascii="Verdana" w:hAnsi="Verdana"/>
                <w:szCs w:val="20"/>
              </w:rPr>
              <w:t>SOLICITUD D</w:t>
            </w:r>
            <w:r>
              <w:rPr>
                <w:rFonts w:ascii="Verdana" w:hAnsi="Verdana"/>
                <w:szCs w:val="20"/>
              </w:rPr>
              <w:t xml:space="preserve">E ASIGNACIÓN DE </w:t>
            </w:r>
            <w:r w:rsidRPr="00761366">
              <w:rPr>
                <w:rFonts w:ascii="Verdana" w:hAnsi="Verdana"/>
                <w:szCs w:val="20"/>
              </w:rPr>
              <w:t>TEMA</w:t>
            </w:r>
            <w:r>
              <w:rPr>
                <w:rFonts w:ascii="Verdana" w:hAnsi="Verdana"/>
                <w:szCs w:val="20"/>
              </w:rPr>
              <w:t xml:space="preserve"> DEL TRABAJO FIN DE GRADO/MÁSTER</w:t>
            </w:r>
          </w:p>
        </w:tc>
      </w:tr>
      <w:tr w:rsidR="00291220" w:rsidTr="00291220">
        <w:tc>
          <w:tcPr>
            <w:tcW w:w="9550" w:type="dxa"/>
            <w:gridSpan w:val="2"/>
          </w:tcPr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Apellidos:…………………………………………………………………………………………………………………………………</w:t>
            </w:r>
          </w:p>
        </w:tc>
      </w:tr>
      <w:tr w:rsidR="00291220" w:rsidTr="00291220">
        <w:tc>
          <w:tcPr>
            <w:tcW w:w="9550" w:type="dxa"/>
            <w:gridSpan w:val="2"/>
          </w:tcPr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Nombre:……………………………………………………………………………………………………………………………………</w:t>
            </w:r>
          </w:p>
        </w:tc>
      </w:tr>
      <w:tr w:rsidR="00291220" w:rsidTr="00291220">
        <w:tc>
          <w:tcPr>
            <w:tcW w:w="9550" w:type="dxa"/>
            <w:gridSpan w:val="2"/>
            <w:tcBorders>
              <w:bottom w:val="single" w:sz="4" w:space="0" w:color="auto"/>
            </w:tcBorders>
          </w:tcPr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DNI:………………………………………………………………………………………………………………………………………….</w:t>
            </w:r>
          </w:p>
          <w:p w:rsidR="0085559E" w:rsidRDefault="0085559E" w:rsidP="00291220">
            <w:pPr>
              <w:jc w:val="both"/>
              <w:rPr>
                <w:rFonts w:ascii="Verdana" w:hAnsi="Verdana"/>
                <w:szCs w:val="20"/>
              </w:rPr>
            </w:pPr>
          </w:p>
          <w:p w:rsidR="0085559E" w:rsidRDefault="0085559E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Teléfono:……………………………………………………………………………………………………………………………………</w:t>
            </w:r>
          </w:p>
        </w:tc>
      </w:tr>
      <w:tr w:rsidR="00291220" w:rsidTr="00291220">
        <w:tc>
          <w:tcPr>
            <w:tcW w:w="9550" w:type="dxa"/>
            <w:gridSpan w:val="2"/>
            <w:tcBorders>
              <w:bottom w:val="single" w:sz="4" w:space="0" w:color="auto"/>
            </w:tcBorders>
          </w:tcPr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Curso Académico:…………………………………………………………………………………………………………………….</w:t>
            </w:r>
            <w:r w:rsidR="006F1804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3" o:spid="_x0000_s1069" type="#_x0000_t109" style="position:absolute;left:0;text-align:left;margin-left:1.95pt;margin-top:14.8pt;width:8.95pt;height:10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"/>
              </w:pict>
            </w:r>
          </w:p>
          <w:p w:rsidR="00291220" w:rsidRPr="00AE492F" w:rsidRDefault="006F1804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noProof/>
              </w:rPr>
              <w:pict>
                <v:shape id="AutoShape 14" o:spid="_x0000_s1070" type="#_x0000_t109" style="position:absolute;left:0;text-align:left;margin-left:1.95pt;margin-top:14.55pt;width:8.95pt;height:10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"/>
              </w:pict>
            </w:r>
            <w:r w:rsidR="00291220">
              <w:rPr>
                <w:rFonts w:ascii="Verdana" w:hAnsi="Verdana"/>
                <w:szCs w:val="20"/>
              </w:rPr>
              <w:t xml:space="preserve">   </w:t>
            </w:r>
            <w:r w:rsidR="00291220" w:rsidRPr="00AE492F">
              <w:rPr>
                <w:rFonts w:ascii="Verdana" w:hAnsi="Verdana"/>
                <w:szCs w:val="20"/>
              </w:rPr>
              <w:t xml:space="preserve"> Título Grado en Ingeniería Marina.</w:t>
            </w:r>
          </w:p>
          <w:p w:rsidR="00291220" w:rsidRPr="00AE492F" w:rsidRDefault="006F1804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</w:rPr>
              <w:pict>
                <v:shape id="AutoShape 15" o:spid="_x0000_s1071" type="#_x0000_t109" style="position:absolute;left:0;text-align:left;margin-left:1.95pt;margin-top:13.75pt;width:8.95pt;height:10.3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"/>
              </w:pict>
            </w:r>
            <w:r w:rsidR="00291220">
              <w:rPr>
                <w:rFonts w:ascii="Verdana" w:hAnsi="Verdana"/>
                <w:szCs w:val="20"/>
              </w:rPr>
              <w:t xml:space="preserve">   </w:t>
            </w:r>
            <w:r w:rsidR="00291220" w:rsidRPr="00AE492F">
              <w:rPr>
                <w:rFonts w:ascii="Verdana" w:hAnsi="Verdana"/>
                <w:szCs w:val="20"/>
              </w:rPr>
              <w:t xml:space="preserve"> Título Grado en Ingeniería Náutica y Transporte Marítimo.</w:t>
            </w:r>
          </w:p>
          <w:p w:rsidR="00291220" w:rsidRPr="00AE492F" w:rsidRDefault="006F1804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</w:rPr>
              <w:pict>
                <v:shape id="AutoShape 16" o:spid="_x0000_s1072" type="#_x0000_t109" style="position:absolute;left:0;text-align:left;margin-left:1.2pt;margin-top:14.3pt;width:8.95pt;height:10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"/>
              </w:pict>
            </w:r>
            <w:r w:rsidR="00291220">
              <w:rPr>
                <w:rFonts w:ascii="Verdana" w:hAnsi="Verdana"/>
                <w:szCs w:val="20"/>
              </w:rPr>
              <w:t xml:space="preserve">    </w:t>
            </w:r>
            <w:r w:rsidR="00291220" w:rsidRPr="00AE492F">
              <w:rPr>
                <w:rFonts w:ascii="Verdana" w:hAnsi="Verdana"/>
                <w:szCs w:val="20"/>
              </w:rPr>
              <w:t>Título Grado en Ingeniería Radioelectrónica.</w:t>
            </w:r>
          </w:p>
          <w:p w:rsidR="00291220" w:rsidRPr="00593AC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</w:t>
            </w:r>
            <w:r w:rsidRPr="00AE492F">
              <w:rPr>
                <w:rFonts w:ascii="Verdana" w:hAnsi="Verdana"/>
                <w:szCs w:val="20"/>
              </w:rPr>
              <w:t>Máster en Ingenierías del Transporte Marítimo.</w:t>
            </w:r>
            <w:r w:rsidR="00CB2D00">
              <w:rPr>
                <w:rFonts w:ascii="Verdana" w:hAnsi="Verdana"/>
                <w:szCs w:val="20"/>
              </w:rPr>
              <w:t xml:space="preserve"> Especialidad:……………………………………………</w:t>
            </w:r>
            <w:bookmarkStart w:id="0" w:name="_GoBack"/>
            <w:bookmarkEnd w:id="0"/>
          </w:p>
        </w:tc>
      </w:tr>
      <w:tr w:rsidR="00291220" w:rsidTr="0085559E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Créditos superados:…………………………………………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</w:tcPr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Nota media del expediente:………………………</w:t>
            </w:r>
          </w:p>
        </w:tc>
      </w:tr>
      <w:tr w:rsidR="00291220" w:rsidTr="00291220">
        <w:trPr>
          <w:trHeight w:val="801"/>
        </w:trPr>
        <w:tc>
          <w:tcPr>
            <w:tcW w:w="9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20" w:rsidRDefault="00291220" w:rsidP="00291220">
            <w:pPr>
              <w:jc w:val="both"/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LISTADO DE TEMAS/TUTORES POR ORDEN DE PREFERENCIA</w:t>
            </w:r>
          </w:p>
        </w:tc>
      </w:tr>
      <w:tr w:rsidR="00291220" w:rsidTr="00291220">
        <w:trPr>
          <w:trHeight w:val="787"/>
        </w:trPr>
        <w:tc>
          <w:tcPr>
            <w:tcW w:w="9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20" w:rsidRDefault="00291220" w:rsidP="00291220">
            <w:pPr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1………………………………………………………………………………………………………………………………………………..</w:t>
            </w:r>
          </w:p>
          <w:p w:rsidR="00291220" w:rsidRDefault="00291220" w:rsidP="0029122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2………………………………………………………………………………………………………………………………………………..</w:t>
            </w:r>
          </w:p>
          <w:p w:rsidR="00291220" w:rsidRDefault="00291220" w:rsidP="0029122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3………………………………………………………………………………………………………………………………………………..</w:t>
            </w:r>
          </w:p>
          <w:p w:rsidR="00291220" w:rsidRDefault="00291220" w:rsidP="0029122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4…………………………………………………………………………………………………………………………………………………</w:t>
            </w:r>
          </w:p>
          <w:p w:rsidR="00291220" w:rsidRDefault="00291220" w:rsidP="0029122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5…………………………………………………………………………………………………………………………………………………</w:t>
            </w:r>
          </w:p>
        </w:tc>
      </w:tr>
      <w:tr w:rsidR="00291220" w:rsidTr="00291220">
        <w:tc>
          <w:tcPr>
            <w:tcW w:w="9550" w:type="dxa"/>
            <w:gridSpan w:val="2"/>
            <w:tcBorders>
              <w:top w:val="single" w:sz="4" w:space="0" w:color="auto"/>
            </w:tcBorders>
          </w:tcPr>
          <w:p w:rsidR="00291220" w:rsidRDefault="00291220" w:rsidP="00291220">
            <w:pPr>
              <w:jc w:val="center"/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En__________________________a_________de___________________201_________</w:t>
            </w:r>
          </w:p>
          <w:p w:rsidR="00291220" w:rsidRDefault="00291220" w:rsidP="00291220">
            <w:pPr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jc w:val="center"/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jc w:val="center"/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jc w:val="center"/>
              <w:rPr>
                <w:rFonts w:ascii="Verdana" w:hAnsi="Verdana"/>
                <w:szCs w:val="20"/>
              </w:rPr>
            </w:pPr>
          </w:p>
          <w:p w:rsidR="00291220" w:rsidRDefault="00291220" w:rsidP="00291220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Firma del estudiante</w:t>
            </w:r>
          </w:p>
        </w:tc>
      </w:tr>
    </w:tbl>
    <w:p w:rsidR="00EE4456" w:rsidRDefault="004A781F" w:rsidP="0029122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COORDINADOR/A </w:t>
      </w:r>
      <w:r w:rsidRPr="006A27EB">
        <w:rPr>
          <w:rFonts w:ascii="Verdana" w:hAnsi="Verdana"/>
          <w:sz w:val="24"/>
        </w:rPr>
        <w:t>DEL TRABAJO FIN DE GRADO/MÁSTER DE EIMANAR</w:t>
      </w:r>
    </w:p>
    <w:p w:rsidR="00CE749D" w:rsidRDefault="00CE749D" w:rsidP="00EB1DE0">
      <w:pPr>
        <w:jc w:val="center"/>
        <w:rPr>
          <w:rFonts w:ascii="Verdana" w:hAnsi="Verdana"/>
          <w:sz w:val="24"/>
        </w:rPr>
      </w:pPr>
    </w:p>
    <w:p w:rsidR="00CE749D" w:rsidRDefault="00CE749D" w:rsidP="00EB1DE0">
      <w:pPr>
        <w:jc w:val="center"/>
        <w:rPr>
          <w:rFonts w:ascii="Verdana" w:hAnsi="Verdana"/>
          <w:sz w:val="24"/>
        </w:rPr>
      </w:pPr>
    </w:p>
    <w:sectPr w:rsidR="00CE749D" w:rsidSect="001E05CB">
      <w:headerReference w:type="default" r:id="rId7"/>
      <w:footerReference w:type="default" r:id="rId8"/>
      <w:pgSz w:w="11906" w:h="16838"/>
      <w:pgMar w:top="851" w:right="1416" w:bottom="2552" w:left="1134" w:header="426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04" w:rsidRDefault="006F1804">
      <w:pPr>
        <w:spacing w:line="240" w:lineRule="auto"/>
      </w:pPr>
      <w:r>
        <w:separator/>
      </w:r>
    </w:p>
  </w:endnote>
  <w:endnote w:type="continuationSeparator" w:id="0">
    <w:p w:rsidR="006F1804" w:rsidRDefault="006F1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969521"/>
      <w:docPartObj>
        <w:docPartGallery w:val="Page Numbers (Bottom of Page)"/>
        <w:docPartUnique/>
      </w:docPartObj>
    </w:sdtPr>
    <w:sdtEndPr/>
    <w:sdtContent>
      <w:p w:rsidR="00D52BC3" w:rsidRDefault="009F0050">
        <w:pPr>
          <w:pStyle w:val="Piedepgina"/>
          <w:jc w:val="right"/>
        </w:pPr>
        <w:r>
          <w:fldChar w:fldCharType="begin"/>
        </w:r>
        <w:r w:rsidR="00D52BC3">
          <w:instrText>PAGE   \* MERGEFORMAT</w:instrText>
        </w:r>
        <w:r>
          <w:fldChar w:fldCharType="separate"/>
        </w:r>
        <w:r w:rsidR="00CB2D00">
          <w:rPr>
            <w:noProof/>
          </w:rPr>
          <w:t>1</w:t>
        </w:r>
        <w:r>
          <w:fldChar w:fldCharType="end"/>
        </w:r>
      </w:p>
    </w:sdtContent>
  </w:sdt>
  <w:p w:rsidR="009331D5" w:rsidRDefault="009331D5" w:rsidP="005A45D3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04" w:rsidRDefault="006F1804">
      <w:pPr>
        <w:spacing w:line="240" w:lineRule="auto"/>
      </w:pPr>
      <w:r>
        <w:separator/>
      </w:r>
    </w:p>
  </w:footnote>
  <w:footnote w:type="continuationSeparator" w:id="0">
    <w:p w:rsidR="006F1804" w:rsidRDefault="006F1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D5" w:rsidRDefault="009331D5">
    <w:pPr>
      <w:jc w:val="center"/>
    </w:pPr>
  </w:p>
  <w:tbl>
    <w:tblPr>
      <w:tblW w:w="108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7"/>
      <w:gridCol w:w="212"/>
      <w:gridCol w:w="2229"/>
      <w:gridCol w:w="212"/>
      <w:gridCol w:w="2097"/>
      <w:gridCol w:w="3051"/>
    </w:tblGrid>
    <w:tr w:rsidR="009331D5" w:rsidTr="00850810">
      <w:trPr>
        <w:cantSplit/>
        <w:trHeight w:val="1840"/>
        <w:jc w:val="center"/>
      </w:trPr>
      <w:tc>
        <w:tcPr>
          <w:tcW w:w="3017" w:type="dxa"/>
        </w:tcPr>
        <w:p w:rsidR="009331D5" w:rsidRDefault="009331D5" w:rsidP="005A45D3">
          <w:pPr>
            <w:tabs>
              <w:tab w:val="left" w:pos="4500"/>
              <w:tab w:val="left" w:pos="7380"/>
            </w:tabs>
            <w:ind w:hanging="6"/>
          </w:pPr>
        </w:p>
        <w:p w:rsidR="009331D5" w:rsidRDefault="009331D5" w:rsidP="005A45D3">
          <w:pPr>
            <w:tabs>
              <w:tab w:val="left" w:pos="4500"/>
              <w:tab w:val="left" w:pos="7380"/>
            </w:tabs>
            <w:ind w:hanging="6"/>
          </w:pPr>
          <w:r>
            <w:rPr>
              <w:noProof/>
            </w:rPr>
            <w:drawing>
              <wp:inline distT="0" distB="0" distL="0" distR="0">
                <wp:extent cx="1828800" cy="838200"/>
                <wp:effectExtent l="0" t="0" r="0" b="0"/>
                <wp:docPr id="1" name="Imagen 1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</w:tcPr>
        <w:p w:rsidR="009331D5" w:rsidRDefault="009331D5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44450" cy="1149350"/>
                <wp:effectExtent l="0" t="0" r="0" b="0"/>
                <wp:docPr id="2" name="Imagen 2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9" w:type="dxa"/>
        </w:tcPr>
        <w:p w:rsidR="009331D5" w:rsidRDefault="009331D5" w:rsidP="00115342">
          <w:pPr>
            <w:pStyle w:val="Textoencabezado"/>
          </w:pPr>
        </w:p>
        <w:p w:rsidR="009331D5" w:rsidRPr="00095B2C" w:rsidRDefault="009331D5" w:rsidP="00115342">
          <w:pPr>
            <w:pStyle w:val="Titulo1"/>
            <w:rPr>
              <w:color w:val="0070C0"/>
            </w:rPr>
          </w:pPr>
          <w:r w:rsidRPr="00095B2C">
            <w:rPr>
              <w:color w:val="0070C0"/>
            </w:rPr>
            <w:t>Reglamento para la Asignación y Realización de Trabajos Fin de Grado</w:t>
          </w:r>
        </w:p>
        <w:p w:rsidR="009331D5" w:rsidRPr="00095B2C" w:rsidRDefault="009331D5" w:rsidP="00115342">
          <w:pPr>
            <w:pStyle w:val="Titulo1"/>
            <w:rPr>
              <w:color w:val="0070C0"/>
            </w:rPr>
          </w:pPr>
          <w:r w:rsidRPr="00095B2C">
            <w:rPr>
              <w:color w:val="0070C0"/>
            </w:rPr>
            <w:t>Escuela de Ingenierías Marina, Náutica y Radioelectrónica (EIMANAR)</w:t>
          </w:r>
        </w:p>
        <w:p w:rsidR="009331D5" w:rsidRDefault="009331D5" w:rsidP="00115342">
          <w:pPr>
            <w:pStyle w:val="Titulo1"/>
          </w:pPr>
        </w:p>
      </w:tc>
      <w:tc>
        <w:tcPr>
          <w:tcW w:w="212" w:type="dxa"/>
        </w:tcPr>
        <w:p w:rsidR="009331D5" w:rsidRDefault="009331D5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44450" cy="1187450"/>
                <wp:effectExtent l="0" t="0" r="0" b="0"/>
                <wp:docPr id="3" name="Imagen 3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7" w:type="dxa"/>
        </w:tcPr>
        <w:p w:rsidR="009331D5" w:rsidRDefault="009331D5" w:rsidP="005A45D3">
          <w:pPr>
            <w:pStyle w:val="Textoencabezado"/>
          </w:pPr>
        </w:p>
        <w:p w:rsidR="009331D5" w:rsidRDefault="009331D5" w:rsidP="005A45D3">
          <w:pPr>
            <w:pStyle w:val="Textoencabezado"/>
          </w:pPr>
        </w:p>
        <w:p w:rsidR="009331D5" w:rsidRDefault="009331D5" w:rsidP="005A45D3">
          <w:pPr>
            <w:pStyle w:val="Textoencabezado"/>
          </w:pPr>
          <w:r>
            <w:t xml:space="preserve">C.A.S.E.M. </w:t>
          </w:r>
        </w:p>
        <w:p w:rsidR="009331D5" w:rsidRDefault="009331D5" w:rsidP="005A45D3">
          <w:pPr>
            <w:pStyle w:val="Textoencabezado"/>
          </w:pPr>
          <w:r>
            <w:t xml:space="preserve">Campus Rio San Pedro </w:t>
          </w:r>
        </w:p>
        <w:p w:rsidR="009331D5" w:rsidRDefault="009331D5" w:rsidP="005A45D3">
          <w:pPr>
            <w:pStyle w:val="Textoencabezado"/>
          </w:pPr>
          <w:r>
            <w:t>11510  Puerto Real (Cádiz)</w:t>
          </w:r>
        </w:p>
        <w:p w:rsidR="009331D5" w:rsidRDefault="009331D5" w:rsidP="005A45D3">
          <w:pPr>
            <w:pStyle w:val="Textoencabezado"/>
            <w:spacing w:line="192" w:lineRule="auto"/>
          </w:pPr>
          <w:r>
            <w:t xml:space="preserve">Tel. 956016032. </w:t>
          </w:r>
        </w:p>
        <w:p w:rsidR="009331D5" w:rsidRDefault="009331D5" w:rsidP="005A45D3">
          <w:pPr>
            <w:pStyle w:val="Textoencabezado"/>
            <w:spacing w:line="192" w:lineRule="auto"/>
          </w:pPr>
          <w:r>
            <w:t>Fax: 956016031</w:t>
          </w:r>
        </w:p>
        <w:p w:rsidR="009331D5" w:rsidRDefault="009331D5" w:rsidP="005A45D3">
          <w:pPr>
            <w:pStyle w:val="Textoencabezado"/>
          </w:pPr>
          <w:r>
            <w:t>http://nauticas.uca.es</w:t>
          </w:r>
        </w:p>
        <w:p w:rsidR="009331D5" w:rsidRDefault="006F1804" w:rsidP="005A45D3">
          <w:pPr>
            <w:pStyle w:val="Textoencabezado"/>
          </w:pPr>
          <w:hyperlink r:id="rId3" w:history="1">
            <w:r w:rsidR="009331D5" w:rsidRPr="00D80659">
              <w:rPr>
                <w:rStyle w:val="Hipervnculo"/>
              </w:rPr>
              <w:t>direccion.nautica@uca.es</w:t>
            </w:r>
          </w:hyperlink>
        </w:p>
        <w:p w:rsidR="009331D5" w:rsidRDefault="009331D5" w:rsidP="00115342">
          <w:pPr>
            <w:pStyle w:val="Textoencabezado"/>
            <w:spacing w:line="192" w:lineRule="auto"/>
          </w:pPr>
        </w:p>
      </w:tc>
      <w:tc>
        <w:tcPr>
          <w:tcW w:w="3051" w:type="dxa"/>
        </w:tcPr>
        <w:p w:rsidR="009331D5" w:rsidRDefault="009331D5" w:rsidP="00115342">
          <w:pPr>
            <w:pStyle w:val="Textoencabezado"/>
          </w:pPr>
          <w:r>
            <w:rPr>
              <w:noProof/>
            </w:rPr>
            <w:drawing>
              <wp:inline distT="0" distB="0" distL="0" distR="0">
                <wp:extent cx="1847850" cy="1174750"/>
                <wp:effectExtent l="0" t="0" r="0" b="6350"/>
                <wp:docPr id="4" name="Imagen 4" descr="ISO9001 and UKAS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9001 and UKAS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1D5" w:rsidRDefault="00933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E88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D3BC4"/>
    <w:multiLevelType w:val="hybridMultilevel"/>
    <w:tmpl w:val="33A46C1C"/>
    <w:lvl w:ilvl="0" w:tplc="965496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4538"/>
    <w:multiLevelType w:val="hybridMultilevel"/>
    <w:tmpl w:val="1F44C2A6"/>
    <w:lvl w:ilvl="0" w:tplc="9DFA0A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658"/>
    <w:multiLevelType w:val="hybridMultilevel"/>
    <w:tmpl w:val="38BCF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5AC8"/>
    <w:multiLevelType w:val="hybridMultilevel"/>
    <w:tmpl w:val="C7CC9A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537"/>
    <w:rsid w:val="000245D1"/>
    <w:rsid w:val="00027167"/>
    <w:rsid w:val="00036850"/>
    <w:rsid w:val="00077AFF"/>
    <w:rsid w:val="00083A96"/>
    <w:rsid w:val="00092C69"/>
    <w:rsid w:val="00095B2C"/>
    <w:rsid w:val="000F5FED"/>
    <w:rsid w:val="00107722"/>
    <w:rsid w:val="00115342"/>
    <w:rsid w:val="001476EC"/>
    <w:rsid w:val="00183F17"/>
    <w:rsid w:val="001C4A2A"/>
    <w:rsid w:val="001E05CB"/>
    <w:rsid w:val="002264F5"/>
    <w:rsid w:val="00291220"/>
    <w:rsid w:val="002B6E9F"/>
    <w:rsid w:val="002B7F22"/>
    <w:rsid w:val="0042746F"/>
    <w:rsid w:val="00433EAC"/>
    <w:rsid w:val="004372B0"/>
    <w:rsid w:val="004A6151"/>
    <w:rsid w:val="004A781F"/>
    <w:rsid w:val="004D7057"/>
    <w:rsid w:val="005464C0"/>
    <w:rsid w:val="00554E65"/>
    <w:rsid w:val="00593AC0"/>
    <w:rsid w:val="005A3646"/>
    <w:rsid w:val="005A3F73"/>
    <w:rsid w:val="005A45D3"/>
    <w:rsid w:val="005A4823"/>
    <w:rsid w:val="005D253E"/>
    <w:rsid w:val="005E5BCD"/>
    <w:rsid w:val="005E75E2"/>
    <w:rsid w:val="005F2C21"/>
    <w:rsid w:val="005F5D3E"/>
    <w:rsid w:val="00664430"/>
    <w:rsid w:val="006A27EB"/>
    <w:rsid w:val="006C402B"/>
    <w:rsid w:val="006C4CDB"/>
    <w:rsid w:val="006F1804"/>
    <w:rsid w:val="00761366"/>
    <w:rsid w:val="007D57FF"/>
    <w:rsid w:val="007E31A4"/>
    <w:rsid w:val="007E6AEC"/>
    <w:rsid w:val="007F0728"/>
    <w:rsid w:val="00801156"/>
    <w:rsid w:val="00804223"/>
    <w:rsid w:val="00850810"/>
    <w:rsid w:val="0085559E"/>
    <w:rsid w:val="009331D5"/>
    <w:rsid w:val="00946C12"/>
    <w:rsid w:val="00974537"/>
    <w:rsid w:val="00994205"/>
    <w:rsid w:val="009F0050"/>
    <w:rsid w:val="00AB0078"/>
    <w:rsid w:val="00AC1C1E"/>
    <w:rsid w:val="00AC44F7"/>
    <w:rsid w:val="00AE492F"/>
    <w:rsid w:val="00B4227C"/>
    <w:rsid w:val="00B60A38"/>
    <w:rsid w:val="00B719EA"/>
    <w:rsid w:val="00B94478"/>
    <w:rsid w:val="00BE6E69"/>
    <w:rsid w:val="00BF03DC"/>
    <w:rsid w:val="00C06C87"/>
    <w:rsid w:val="00CA5595"/>
    <w:rsid w:val="00CB2D00"/>
    <w:rsid w:val="00CB784E"/>
    <w:rsid w:val="00CE749D"/>
    <w:rsid w:val="00CE7CFB"/>
    <w:rsid w:val="00D127BA"/>
    <w:rsid w:val="00D13EFE"/>
    <w:rsid w:val="00D32B81"/>
    <w:rsid w:val="00D52BC3"/>
    <w:rsid w:val="00D80659"/>
    <w:rsid w:val="00DE228C"/>
    <w:rsid w:val="00DE27C0"/>
    <w:rsid w:val="00E0081A"/>
    <w:rsid w:val="00E00BE3"/>
    <w:rsid w:val="00E66A21"/>
    <w:rsid w:val="00EB1DE0"/>
    <w:rsid w:val="00EE4456"/>
    <w:rsid w:val="00F127EF"/>
    <w:rsid w:val="00F34BCE"/>
    <w:rsid w:val="00F500B5"/>
    <w:rsid w:val="00FA7804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FD162"/>
  <w15:docId w15:val="{B8AA5CFF-8F5D-46A5-A426-6B5D81A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42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AB0078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5B2C"/>
    <w:pPr>
      <w:keepNext/>
      <w:widowControl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0078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AB0078"/>
    <w:pPr>
      <w:widowControl w:val="0"/>
    </w:pPr>
    <w:rPr>
      <w:rFonts w:ascii="Helvetica 55 Roman" w:hAnsi="Helvetica 55 Roman"/>
      <w:color w:val="808080"/>
      <w:sz w:val="16"/>
    </w:rPr>
  </w:style>
  <w:style w:type="paragraph" w:customStyle="1" w:styleId="Titulo1">
    <w:name w:val="Titulo1"/>
    <w:aliases w:val="Subemisor 2"/>
    <w:basedOn w:val="Ttulo1"/>
    <w:rsid w:val="00AB0078"/>
    <w:rPr>
      <w:rFonts w:ascii="Helvetica 55 Roman" w:hAnsi="Helvetica 55 Roman"/>
    </w:rPr>
  </w:style>
  <w:style w:type="paragraph" w:styleId="Textoindependiente">
    <w:name w:val="Body Text"/>
    <w:basedOn w:val="Normal"/>
    <w:rsid w:val="00AB0078"/>
    <w:rPr>
      <w:b/>
      <w:sz w:val="24"/>
    </w:rPr>
  </w:style>
  <w:style w:type="paragraph" w:styleId="Piedepgina">
    <w:name w:val="footer"/>
    <w:basedOn w:val="Normal"/>
    <w:link w:val="PiedepginaCar"/>
    <w:uiPriority w:val="99"/>
    <w:rsid w:val="001153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15342"/>
    <w:rPr>
      <w:rFonts w:ascii="Tahoma" w:hAnsi="Tahoma" w:cs="Tahoma"/>
      <w:sz w:val="16"/>
      <w:szCs w:val="16"/>
    </w:rPr>
  </w:style>
  <w:style w:type="table" w:styleId="Cuadrculamedia3-nfasis3">
    <w:name w:val="Medium Grid 3 Accent 3"/>
    <w:basedOn w:val="Tablanormal"/>
    <w:uiPriority w:val="60"/>
    <w:rsid w:val="005D25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5D25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vnculo">
    <w:name w:val="Hyperlink"/>
    <w:uiPriority w:val="99"/>
    <w:unhideWhenUsed/>
    <w:rsid w:val="005A45D3"/>
    <w:rPr>
      <w:color w:val="0000FF"/>
      <w:u w:val="single"/>
    </w:rPr>
  </w:style>
  <w:style w:type="paragraph" w:customStyle="1" w:styleId="Default">
    <w:name w:val="Default"/>
    <w:rsid w:val="00095B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095B2C"/>
    <w:rPr>
      <w:rFonts w:ascii="Calibri Light" w:hAnsi="Calibri Light"/>
      <w:b/>
      <w:bCs/>
      <w:sz w:val="26"/>
      <w:szCs w:val="26"/>
    </w:rPr>
  </w:style>
  <w:style w:type="character" w:customStyle="1" w:styleId="EncabezadoCar">
    <w:name w:val="Encabezado Car"/>
    <w:link w:val="Encabezado"/>
    <w:uiPriority w:val="99"/>
    <w:locked/>
    <w:rsid w:val="00095B2C"/>
    <w:rPr>
      <w:rFonts w:ascii="Garamond" w:hAnsi="Garamond"/>
      <w:szCs w:val="24"/>
    </w:rPr>
  </w:style>
  <w:style w:type="table" w:styleId="Tablaconcuadrcula">
    <w:name w:val="Table Grid"/>
    <w:basedOn w:val="Tablanormal"/>
    <w:uiPriority w:val="59"/>
    <w:rsid w:val="0076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3AC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C3"/>
    <w:rPr>
      <w:rFonts w:ascii="Garamond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ion.nautica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FIJO\AppData\Local\Microsoft\Windows\Temporary%20Internet%20Files\Content.IE5\0IVPT22M\02%20eimanar%20ISO%209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eimanar ISO 9001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1191</CharactersWithSpaces>
  <SharedDoc>false</SharedDoc>
  <HLinks>
    <vt:vector size="30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mailto:direccion.nautica@uca.es</vt:lpwstr>
      </vt:variant>
      <vt:variant>
        <vt:lpwstr/>
      </vt:variant>
      <vt:variant>
        <vt:i4>6488095</vt:i4>
      </vt:variant>
      <vt:variant>
        <vt:i4>2063</vt:i4>
      </vt:variant>
      <vt:variant>
        <vt:i4>1028</vt:i4>
      </vt:variant>
      <vt:variant>
        <vt:i4>1</vt:i4>
      </vt:variant>
      <vt:variant>
        <vt:lpwstr>LOGOUCA</vt:lpwstr>
      </vt:variant>
      <vt:variant>
        <vt:lpwstr/>
      </vt:variant>
      <vt:variant>
        <vt:i4>1245297</vt:i4>
      </vt:variant>
      <vt:variant>
        <vt:i4>2065</vt:i4>
      </vt:variant>
      <vt:variant>
        <vt:i4>1025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2138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3932167</vt:i4>
      </vt:variant>
      <vt:variant>
        <vt:i4>2333</vt:i4>
      </vt:variant>
      <vt:variant>
        <vt:i4>1027</vt:i4>
      </vt:variant>
      <vt:variant>
        <vt:i4>1</vt:i4>
      </vt:variant>
      <vt:variant>
        <vt:lpwstr>ISO9001 and UKAS 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FIJO</dc:creator>
  <cp:lastModifiedBy>antonio salmeron vaca</cp:lastModifiedBy>
  <cp:revision>4</cp:revision>
  <cp:lastPrinted>2014-09-29T09:47:00Z</cp:lastPrinted>
  <dcterms:created xsi:type="dcterms:W3CDTF">2015-02-02T16:46:00Z</dcterms:created>
  <dcterms:modified xsi:type="dcterms:W3CDTF">2018-11-06T08:52:00Z</dcterms:modified>
</cp:coreProperties>
</file>